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p14">
  <w:body>
    <w:p w:rsidR="0003378B" w:rsidRDefault="00167E31" w14:paraId="502D82F4" w14:textId="40A5A4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81497" wp14:editId="0FE49887">
                <wp:simplePos x="0" y="0"/>
                <wp:positionH relativeFrom="column">
                  <wp:posOffset>-542925</wp:posOffset>
                </wp:positionH>
                <wp:positionV relativeFrom="paragraph">
                  <wp:posOffset>-66675</wp:posOffset>
                </wp:positionV>
                <wp:extent cx="5857875" cy="5238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A11B2C" w:rsidR="00167E31" w:rsidRDefault="00167E31" w14:paraId="5CE24F1F" w14:textId="71E38C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11B2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Kindergarten English Language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DE42F26">
              <v:shapetype id="_x0000_t202" coordsize="21600,21600" o:spt="202" path="m,l,21600r21600,l21600,xe" w14:anchorId="02E81497">
                <v:stroke joinstyle="miter"/>
                <v:path gradientshapeok="t" o:connecttype="rect"/>
              </v:shapetype>
              <v:shape id="Text Box 8" style="position:absolute;margin-left:-42.75pt;margin-top:-5.25pt;width:461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">
                <v:textbox>
                  <w:txbxContent>
                    <w:p w:rsidRPr="00A11B2C" w:rsidR="00167E31" w:rsidRDefault="00167E31" w14:paraId="639521BD" w14:textId="71E38C1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11B2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Kindergarten English Language Arts</w:t>
                      </w:r>
                    </w:p>
                  </w:txbxContent>
                </v:textbox>
              </v:shape>
            </w:pict>
          </mc:Fallback>
        </mc:AlternateContent>
      </w:r>
    </w:p>
    <w:p w:rsidR="0040298D" w:rsidP="0040298D" w:rsidRDefault="0040298D" w14:paraId="4BD3C8E7" w14:textId="6CBC779D">
      <w:pPr>
        <w:rPr>
          <w:rFonts w:ascii="Arial" w:hAnsi="Arial" w:cs="Arial"/>
          <w:sz w:val="20"/>
          <w:szCs w:val="20"/>
        </w:rPr>
      </w:pPr>
    </w:p>
    <w:p w:rsidR="00EE2688" w:rsidP="00EE2688" w:rsidRDefault="00EE2688" w14:paraId="3DF46545" w14:textId="63DDD398">
      <w:pPr>
        <w:rPr>
          <w:rFonts w:ascii="Arial" w:hAnsi="Arial" w:cs="Arial"/>
          <w:sz w:val="20"/>
          <w:szCs w:val="20"/>
        </w:rPr>
      </w:pPr>
    </w:p>
    <w:p w:rsidRPr="00EE2688" w:rsidR="00373F69" w:rsidP="00373F69" w:rsidRDefault="00373F69" w14:paraId="614EDEB3" w14:textId="70DD9AE6">
      <w:pPr>
        <w:tabs>
          <w:tab w:val="left" w:pos="1500"/>
        </w:tabs>
        <w:rPr>
          <w:rFonts w:ascii="Arial" w:hAnsi="Arial" w:cs="Arial"/>
          <w:sz w:val="20"/>
          <w:szCs w:val="20"/>
        </w:rPr>
      </w:pPr>
      <w:r>
        <w:t xml:space="preserve">For the </w:t>
      </w:r>
      <w:r w:rsidR="00CE29B9">
        <w:t>4</w:t>
      </w:r>
      <w:r w:rsidRPr="00CE29B9" w:rsidR="00CE29B9">
        <w:rPr>
          <w:vertAlign w:val="superscript"/>
        </w:rPr>
        <w:t>th</w:t>
      </w:r>
      <w:r w:rsidR="008B14F0">
        <w:t xml:space="preserve"> week</w:t>
      </w:r>
      <w:r>
        <w:t xml:space="preserve"> of </w:t>
      </w:r>
      <w:proofErr w:type="spellStart"/>
      <w:r>
        <w:t>TeleSchool</w:t>
      </w:r>
      <w:proofErr w:type="spellEnd"/>
      <w:r>
        <w:t>, choose and complete one activity per day.</w:t>
      </w:r>
    </w:p>
    <w:tbl>
      <w:tblPr>
        <w:tblStyle w:val="TableGrid"/>
        <w:tblW w:w="10504" w:type="dxa"/>
        <w:tblInd w:w="-545" w:type="dxa"/>
        <w:tblLook w:val="04A0" w:firstRow="1" w:lastRow="0" w:firstColumn="1" w:lastColumn="0" w:noHBand="0" w:noVBand="1"/>
      </w:tblPr>
      <w:tblGrid>
        <w:gridCol w:w="3626"/>
        <w:gridCol w:w="3289"/>
        <w:gridCol w:w="3589"/>
      </w:tblGrid>
      <w:tr w:rsidRPr="00DB17D2" w:rsidR="008B14F0" w:rsidTr="5F57D2CD" w14:paraId="68BF6A5E" w14:textId="77777777">
        <w:trPr>
          <w:trHeight w:val="11343"/>
        </w:trPr>
        <w:tc>
          <w:tcPr>
            <w:tcW w:w="3634" w:type="dxa"/>
            <w:tcMar/>
          </w:tcPr>
          <w:p w:rsidRPr="00D6753C" w:rsidR="00B90E2D" w:rsidP="008172AD" w:rsidRDefault="00B90E2D" w14:paraId="5B144B39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D6753C">
              <w:rPr>
                <w:rFonts w:cstheme="minorHAnsi"/>
                <w:b/>
                <w:bCs/>
                <w:u w:val="single"/>
              </w:rPr>
              <w:t>Reading (Informational)</w:t>
            </w:r>
          </w:p>
          <w:p w:rsidRPr="00D6753C" w:rsidR="00B90E2D" w:rsidP="000E0919" w:rsidRDefault="00B90E2D" w14:paraId="3496AF03" w14:textId="6EB3DE04">
            <w:pPr>
              <w:rPr>
                <w:rFonts w:cstheme="minorHAnsi"/>
                <w:noProof/>
              </w:rPr>
            </w:pPr>
            <w:r w:rsidRPr="00D6753C">
              <w:rPr>
                <w:rFonts w:cstheme="minorHAnsi"/>
              </w:rPr>
              <w:t>Select an informational book to read</w:t>
            </w:r>
            <w:r w:rsidR="00E44F0C">
              <w:rPr>
                <w:rFonts w:cstheme="minorHAnsi"/>
              </w:rPr>
              <w:t xml:space="preserve">. </w:t>
            </w:r>
            <w:r w:rsidRPr="00D6753C">
              <w:rPr>
                <w:rFonts w:cstheme="minorHAnsi"/>
              </w:rPr>
              <w:t>After your second read, answer the following questions</w:t>
            </w:r>
            <w:r w:rsidR="00B614EE">
              <w:rPr>
                <w:rFonts w:cstheme="minorHAnsi"/>
              </w:rPr>
              <w:t xml:space="preserve"> with pictures or words</w:t>
            </w:r>
            <w:r w:rsidR="00657BB9">
              <w:rPr>
                <w:rFonts w:cstheme="minorHAnsi"/>
              </w:rPr>
              <w:t xml:space="preserve"> on a separate piece of paper</w:t>
            </w:r>
            <w:r w:rsidRPr="00D6753C">
              <w:rPr>
                <w:rFonts w:cstheme="minorHAnsi"/>
              </w:rPr>
              <w:t>:</w:t>
            </w:r>
            <w:r w:rsidRPr="00D6753C">
              <w:rPr>
                <w:rFonts w:cstheme="minorHAnsi"/>
                <w:noProof/>
              </w:rPr>
              <w:t xml:space="preserve"> </w:t>
            </w:r>
          </w:p>
          <w:p w:rsidRPr="00D6753C" w:rsidR="00B90E2D" w:rsidP="000E0919" w:rsidRDefault="00B90E2D" w14:paraId="13C4CFBF" w14:textId="77777777">
            <w:pPr>
              <w:contextualSpacing/>
              <w:rPr>
                <w:rFonts w:cstheme="minorHAnsi"/>
              </w:rPr>
            </w:pPr>
          </w:p>
          <w:p w:rsidRPr="00D6753C" w:rsidR="00B90E2D" w:rsidP="000E0919" w:rsidRDefault="00B90E2D" w14:paraId="00629B12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D6753C">
              <w:rPr>
                <w:rFonts w:cstheme="minorHAnsi"/>
              </w:rPr>
              <w:t>What is the main topic of the book?</w:t>
            </w:r>
          </w:p>
          <w:p w:rsidRPr="00D6753C" w:rsidR="00B90E2D" w:rsidP="000E0919" w:rsidRDefault="00B90E2D" w14:paraId="61E3BC5B" w14:textId="77777777">
            <w:pPr>
              <w:pStyle w:val="ListParagraph"/>
              <w:rPr>
                <w:rFonts w:cstheme="minorHAnsi"/>
              </w:rPr>
            </w:pPr>
          </w:p>
          <w:p w:rsidRPr="00D6753C" w:rsidR="00B90E2D" w:rsidP="000E0919" w:rsidRDefault="008B14F0" w14:paraId="78BDDF73" w14:textId="1525992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Use pictures or words to write down two facts you learned. </w:t>
            </w:r>
          </w:p>
          <w:p w:rsidRPr="00D6753C" w:rsidR="00B90E2D" w:rsidP="008172AD" w:rsidRDefault="00B90E2D" w14:paraId="273238B0" w14:textId="77777777">
            <w:pPr>
              <w:rPr>
                <w:rFonts w:cstheme="minorHAnsi"/>
              </w:rPr>
            </w:pPr>
          </w:p>
          <w:p w:rsidRPr="00D6753C" w:rsidR="00B90E2D" w:rsidP="008172AD" w:rsidRDefault="00A13981" w14:paraId="4CB57FCB" w14:textId="41284AF2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1CFF4D0" wp14:editId="66BD9D1B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71755</wp:posOffset>
                  </wp:positionV>
                  <wp:extent cx="1815813" cy="280670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13" cy="280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5F57D2CD">
              <w:rPr/>
              <w:t/>
            </w:r>
          </w:p>
          <w:p w:rsidRPr="00D6753C" w:rsidR="00B90E2D" w:rsidP="008172AD" w:rsidRDefault="00B90E2D" w14:paraId="69F47000" w14:textId="77777777">
            <w:pPr>
              <w:rPr>
                <w:rFonts w:cstheme="minorHAnsi"/>
              </w:rPr>
            </w:pPr>
          </w:p>
          <w:p w:rsidRPr="00D6753C" w:rsidR="00B90E2D" w:rsidP="008172AD" w:rsidRDefault="00B90E2D" w14:paraId="6179A75C" w14:textId="77777777">
            <w:pPr>
              <w:rPr>
                <w:rFonts w:cstheme="minorHAnsi"/>
              </w:rPr>
            </w:pPr>
          </w:p>
        </w:tc>
        <w:tc>
          <w:tcPr>
            <w:tcW w:w="3290" w:type="dxa"/>
            <w:tcMar/>
          </w:tcPr>
          <w:p w:rsidRPr="00465E16" w:rsidR="001378D7" w:rsidP="00465E16" w:rsidRDefault="001378D7" w14:paraId="25CC16EC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465E16">
              <w:rPr>
                <w:rFonts w:cstheme="minorHAnsi"/>
                <w:b/>
                <w:bCs/>
                <w:u w:val="single"/>
              </w:rPr>
              <w:t>Reading (Technology)</w:t>
            </w:r>
          </w:p>
          <w:p w:rsidRPr="00FA2F09" w:rsidR="001378D7" w:rsidP="001378D7" w:rsidRDefault="001378D7" w14:paraId="219820BF" w14:textId="77777777">
            <w:pPr>
              <w:rPr>
                <w:rFonts w:cstheme="minorHAnsi"/>
              </w:rPr>
            </w:pPr>
          </w:p>
          <w:p w:rsidRPr="00FA2F09" w:rsidR="001378D7" w:rsidP="001378D7" w:rsidRDefault="00465E16" w14:paraId="642CFE06" w14:textId="7E39993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FA2F09" w:rsidR="001378D7">
              <w:rPr>
                <w:rFonts w:cstheme="minorHAnsi"/>
              </w:rPr>
              <w:t>Ready</w:t>
            </w:r>
            <w:proofErr w:type="spellEnd"/>
            <w:r w:rsidRPr="00FA2F09" w:rsidR="001378D7">
              <w:rPr>
                <w:rFonts w:cstheme="minorHAnsi"/>
              </w:rPr>
              <w:t xml:space="preserve"> (available on Fulton County Student Launchpad).</w:t>
            </w:r>
          </w:p>
          <w:p w:rsidR="001378D7" w:rsidP="001378D7" w:rsidRDefault="00465E16" w14:paraId="2D1A26B0" w14:textId="3ACC7DD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FA2F09" w:rsidR="001378D7">
              <w:rPr>
                <w:rFonts w:cstheme="minorHAnsi"/>
              </w:rPr>
              <w:t>Ready</w:t>
            </w:r>
            <w:proofErr w:type="spellEnd"/>
            <w:r w:rsidRPr="00FA2F09" w:rsidR="001378D7">
              <w:rPr>
                <w:rFonts w:cstheme="minorHAnsi"/>
              </w:rPr>
              <w:t xml:space="preserve"> lessons for 20-30 minutes.</w:t>
            </w:r>
          </w:p>
          <w:p w:rsidR="008B14F0" w:rsidP="008172AD" w:rsidRDefault="00465E16" w14:paraId="5B402D19" w14:textId="5EED4FF7">
            <w:pPr>
              <w:jc w:val="both"/>
              <w:rPr>
                <w:rFonts w:cstheme="minorHAnsi"/>
              </w:rPr>
            </w:pPr>
            <w:r w:rsidR="00465E16">
              <w:drawing>
                <wp:inline wp14:editId="0BD3938A" wp14:anchorId="512199A3">
                  <wp:extent cx="1828800" cy="1085850"/>
                  <wp:effectExtent l="0" t="0" r="0" b="0"/>
                  <wp:docPr id="1599591117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2fde2d1b2f154cb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288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6753C" w:rsidR="008B14F0" w:rsidP="008172AD" w:rsidRDefault="008B14F0" w14:paraId="015AF14A" w14:textId="4A1ED1D3">
            <w:pPr>
              <w:jc w:val="both"/>
              <w:rPr>
                <w:rFonts w:cstheme="minorHAnsi"/>
              </w:rPr>
            </w:pPr>
          </w:p>
          <w:p w:rsidRPr="00D6753C" w:rsidR="00B90E2D" w:rsidP="008172AD" w:rsidRDefault="00B90E2D" w14:paraId="3ECCD930" w14:textId="77777777">
            <w:pPr>
              <w:rPr>
                <w:rFonts w:cstheme="minorHAnsi"/>
              </w:rPr>
            </w:pPr>
          </w:p>
          <w:p w:rsidRPr="00D6753C" w:rsidR="00B90E2D" w:rsidP="008172AD" w:rsidRDefault="00B90E2D" w14:paraId="53B4D556" w14:textId="77777777">
            <w:pPr>
              <w:rPr>
                <w:rFonts w:cstheme="minorHAnsi"/>
              </w:rPr>
            </w:pPr>
          </w:p>
          <w:p w:rsidRPr="00D6753C" w:rsidR="00B90E2D" w:rsidP="008172AD" w:rsidRDefault="00B90E2D" w14:paraId="5B692858" w14:textId="77777777">
            <w:pPr>
              <w:rPr>
                <w:rFonts w:cstheme="minorHAnsi"/>
              </w:rPr>
            </w:pPr>
          </w:p>
        </w:tc>
        <w:tc>
          <w:tcPr>
            <w:tcW w:w="3580" w:type="dxa"/>
            <w:tcMar/>
          </w:tcPr>
          <w:p w:rsidRPr="00D6753C" w:rsidR="00B90E2D" w:rsidP="008172AD" w:rsidRDefault="00B90E2D" w14:paraId="6C3DAB95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D6753C">
              <w:rPr>
                <w:rFonts w:cstheme="minorHAnsi"/>
                <w:b/>
                <w:bCs/>
                <w:u w:val="single"/>
              </w:rPr>
              <w:t>Phonics and Writing</w:t>
            </w:r>
          </w:p>
          <w:p w:rsidRPr="00D6753C" w:rsidR="00B90E2D" w:rsidP="000E0919" w:rsidRDefault="00B90E2D" w14:paraId="14EC5763" w14:textId="708A3742">
            <w:pPr>
              <w:rPr>
                <w:rFonts w:eastAsia="Times New Roman" w:cstheme="minorHAnsi"/>
                <w:color w:val="222222"/>
              </w:rPr>
            </w:pPr>
            <w:r w:rsidRPr="00D6753C">
              <w:rPr>
                <w:rFonts w:cstheme="minorHAnsi"/>
                <w:noProof/>
              </w:rPr>
              <w:t xml:space="preserve">You have been studying different consonant digraphs (two letters that spell one sound) the last few weeks including </w:t>
            </w:r>
            <w:r w:rsidRPr="00D6753C">
              <w:rPr>
                <w:rFonts w:cstheme="minorHAnsi"/>
                <w:i/>
                <w:iCs/>
                <w:noProof/>
              </w:rPr>
              <w:t>sh, c</w:t>
            </w:r>
            <w:r w:rsidR="0036732C">
              <w:rPr>
                <w:rFonts w:cstheme="minorHAnsi"/>
                <w:i/>
                <w:iCs/>
                <w:noProof/>
              </w:rPr>
              <w:t>h, and th</w:t>
            </w:r>
            <w:r w:rsidRPr="00D6753C">
              <w:rPr>
                <w:rFonts w:cstheme="minorHAnsi"/>
                <w:i/>
                <w:iCs/>
                <w:noProof/>
              </w:rPr>
              <w:t xml:space="preserve">.  </w:t>
            </w:r>
            <w:r w:rsidRPr="00D6753C">
              <w:rPr>
                <w:rFonts w:cstheme="minorHAnsi"/>
                <w:noProof/>
              </w:rPr>
              <w:t>Read the poem,</w:t>
            </w:r>
            <w:r w:rsidRPr="00D6753C">
              <w:rPr>
                <w:rFonts w:cstheme="minorHAnsi"/>
                <w:i/>
                <w:iCs/>
                <w:noProof/>
              </w:rPr>
              <w:t xml:space="preserve"> </w:t>
            </w:r>
            <w:r w:rsidR="008B14F0">
              <w:rPr>
                <w:rFonts w:cstheme="minorHAnsi"/>
                <w:i/>
                <w:iCs/>
                <w:noProof/>
              </w:rPr>
              <w:t>The Hungry Chicken</w:t>
            </w:r>
            <w:r w:rsidRPr="00D6753C">
              <w:rPr>
                <w:rFonts w:cstheme="minorHAnsi"/>
                <w:noProof/>
              </w:rPr>
              <w:t xml:space="preserve">, once.  Then reread it and underline all of the words with the digraph </w:t>
            </w:r>
            <w:r w:rsidR="008B14F0">
              <w:rPr>
                <w:rFonts w:cstheme="minorHAnsi"/>
                <w:noProof/>
              </w:rPr>
              <w:t>c</w:t>
            </w:r>
            <w:r w:rsidRPr="0036732C" w:rsidR="0036732C">
              <w:rPr>
                <w:rFonts w:cstheme="minorHAnsi"/>
                <w:i/>
                <w:iCs/>
                <w:noProof/>
              </w:rPr>
              <w:t>h</w:t>
            </w:r>
            <w:r w:rsidRPr="00D6753C">
              <w:rPr>
                <w:rFonts w:eastAsia="Times New Roman" w:cstheme="minorHAnsi"/>
                <w:color w:val="222222"/>
              </w:rPr>
              <w:t xml:space="preserve">. </w:t>
            </w:r>
          </w:p>
          <w:p w:rsidRPr="00D6753C" w:rsidR="00B90E2D" w:rsidP="000E0919" w:rsidRDefault="00B90E2D" w14:paraId="49E125F0" w14:textId="7777777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</w:rPr>
            </w:pPr>
            <w:r w:rsidRPr="00D6753C">
              <w:rPr>
                <w:rFonts w:eastAsia="Times New Roman" w:cstheme="minorHAnsi"/>
                <w:color w:val="222222"/>
              </w:rPr>
              <w:t>What do you notice about these words?</w:t>
            </w:r>
          </w:p>
          <w:p w:rsidRPr="00D6753C" w:rsidR="00B90E2D" w:rsidP="000E0919" w:rsidRDefault="00B90E2D" w14:paraId="5D795222" w14:textId="7777777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</w:rPr>
            </w:pPr>
            <w:r w:rsidRPr="00D6753C">
              <w:rPr>
                <w:rFonts w:eastAsia="Times New Roman" w:cstheme="minorHAnsi"/>
                <w:color w:val="222222"/>
              </w:rPr>
              <w:t>Is there a pattern that each follows?</w:t>
            </w:r>
          </w:p>
          <w:p w:rsidRPr="00D6753C" w:rsidR="00B90E2D" w:rsidP="000E0919" w:rsidRDefault="00B90E2D" w14:paraId="1250DC6A" w14:textId="492E8FF1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</w:rPr>
            </w:pPr>
            <w:r w:rsidRPr="00D6753C">
              <w:rPr>
                <w:rFonts w:eastAsia="Times New Roman" w:cstheme="minorHAnsi"/>
                <w:color w:val="222222"/>
              </w:rPr>
              <w:t>Write 3-5 of your own</w:t>
            </w:r>
            <w:r w:rsidRPr="0036732C">
              <w:rPr>
                <w:rFonts w:eastAsia="Times New Roman" w:cstheme="minorHAnsi"/>
                <w:i/>
                <w:iCs/>
                <w:color w:val="222222"/>
              </w:rPr>
              <w:t xml:space="preserve"> </w:t>
            </w:r>
            <w:proofErr w:type="spellStart"/>
            <w:r w:rsidR="008B14F0">
              <w:rPr>
                <w:rFonts w:eastAsia="Times New Roman" w:cstheme="minorHAnsi"/>
                <w:i/>
                <w:iCs/>
                <w:color w:val="222222"/>
              </w:rPr>
              <w:t>c</w:t>
            </w:r>
            <w:r w:rsidRPr="0036732C" w:rsidR="0036732C">
              <w:rPr>
                <w:rFonts w:eastAsia="Times New Roman" w:cstheme="minorHAnsi"/>
                <w:i/>
                <w:iCs/>
                <w:color w:val="222222"/>
              </w:rPr>
              <w:t>h</w:t>
            </w:r>
            <w:proofErr w:type="spellEnd"/>
            <w:r w:rsidRPr="00D6753C">
              <w:rPr>
                <w:rFonts w:eastAsia="Times New Roman" w:cstheme="minorHAnsi"/>
                <w:i/>
                <w:iCs/>
                <w:color w:val="222222"/>
              </w:rPr>
              <w:t xml:space="preserve"> </w:t>
            </w:r>
            <w:r w:rsidRPr="00D6753C">
              <w:rPr>
                <w:rFonts w:eastAsia="Times New Roman" w:cstheme="minorHAnsi"/>
                <w:color w:val="222222"/>
              </w:rPr>
              <w:t>words using what you have learned about this consonant digraph?</w:t>
            </w:r>
          </w:p>
          <w:p w:rsidRPr="00D6753C" w:rsidR="00B90E2D" w:rsidP="000E0919" w:rsidRDefault="00B90E2D" w14:paraId="43247DDD" w14:textId="478871C4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222222"/>
              </w:rPr>
            </w:pPr>
            <w:r w:rsidRPr="00D6753C">
              <w:rPr>
                <w:rFonts w:eastAsia="Times New Roman" w:cstheme="minorHAnsi"/>
                <w:color w:val="222222"/>
              </w:rPr>
              <w:t xml:space="preserve">Create your own poem or song using your </w:t>
            </w:r>
            <w:proofErr w:type="spellStart"/>
            <w:r w:rsidR="008B14F0">
              <w:rPr>
                <w:rFonts w:eastAsia="Times New Roman" w:cstheme="minorHAnsi"/>
                <w:color w:val="222222"/>
              </w:rPr>
              <w:t>c</w:t>
            </w:r>
            <w:r w:rsidRPr="00BB790B" w:rsidR="00BB790B">
              <w:rPr>
                <w:rFonts w:eastAsia="Times New Roman" w:cstheme="minorHAnsi"/>
                <w:i/>
                <w:iCs/>
                <w:color w:val="222222"/>
              </w:rPr>
              <w:t>h</w:t>
            </w:r>
            <w:proofErr w:type="spellEnd"/>
            <w:r w:rsidRPr="00D6753C">
              <w:rPr>
                <w:rFonts w:eastAsia="Times New Roman" w:cstheme="minorHAnsi"/>
                <w:i/>
                <w:iCs/>
                <w:color w:val="222222"/>
              </w:rPr>
              <w:t xml:space="preserve"> </w:t>
            </w:r>
            <w:r w:rsidRPr="00D6753C">
              <w:rPr>
                <w:rFonts w:eastAsia="Times New Roman" w:cstheme="minorHAnsi"/>
                <w:color w:val="222222"/>
              </w:rPr>
              <w:t>words.</w:t>
            </w:r>
          </w:p>
          <w:p w:rsidRPr="00D6753C" w:rsidR="00B90E2D" w:rsidP="008172AD" w:rsidRDefault="00B90E2D" w14:paraId="69FD5954" w14:textId="70473F20">
            <w:pPr>
              <w:jc w:val="both"/>
              <w:rPr>
                <w:rFonts w:eastAsia="Times New Roman" w:cstheme="minorHAnsi"/>
                <w:color w:val="222222"/>
              </w:rPr>
            </w:pPr>
            <w:r w:rsidRPr="00D6753C">
              <w:rPr>
                <w:rFonts w:eastAsia="Times New Roman" w:cstheme="minorHAnsi"/>
                <w:color w:val="222222"/>
              </w:rPr>
              <w:t xml:space="preserve">    </w:t>
            </w:r>
            <w:r w:rsidRPr="00D6753C">
              <w:rPr>
                <w:rFonts w:eastAsia="Times New Roman" w:cstheme="minorHAnsi"/>
                <w:color w:val="222222"/>
              </w:rPr>
              <w:tab/>
            </w:r>
          </w:p>
          <w:p w:rsidRPr="00D6753C" w:rsidR="00B90E2D" w:rsidP="008172AD" w:rsidRDefault="008B14F0" w14:paraId="3758E7BF" w14:textId="68812E83">
            <w:pPr>
              <w:rPr>
                <w:rFonts w:cstheme="minorHAnsi"/>
              </w:rPr>
            </w:pPr>
            <w:r w:rsidR="008B14F0">
              <w:drawing>
                <wp:inline wp14:editId="34971557" wp14:anchorId="3EE24955">
                  <wp:extent cx="2142467" cy="1349114"/>
                  <wp:effectExtent l="0" t="0" r="0" b="3810"/>
                  <wp:docPr id="172561181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aead51a4bded40c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42467" cy="134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A51" w:rsidRDefault="00A66A51" w14:paraId="34D4E771" w14:textId="77777777"/>
    <w:tbl>
      <w:tblPr>
        <w:tblStyle w:val="TableGrid"/>
        <w:tblpPr w:leftFromText="180" w:rightFromText="180" w:horzAnchor="margin" w:tblpXSpec="center" w:tblpY="1080"/>
        <w:tblW w:w="10497" w:type="dxa"/>
        <w:tblLook w:val="04A0" w:firstRow="1" w:lastRow="0" w:firstColumn="1" w:lastColumn="0" w:noHBand="0" w:noVBand="1"/>
      </w:tblPr>
      <w:tblGrid>
        <w:gridCol w:w="3404"/>
        <w:gridCol w:w="3528"/>
        <w:gridCol w:w="3565"/>
      </w:tblGrid>
      <w:tr w:rsidRPr="00DB17D2" w:rsidR="00B90E2D" w:rsidTr="5F57D2CD" w14:paraId="7E96CE28" w14:textId="77777777">
        <w:trPr>
          <w:trHeight w:val="7944"/>
        </w:trPr>
        <w:tc>
          <w:tcPr>
            <w:tcW w:w="3404" w:type="dxa"/>
            <w:tcMar/>
          </w:tcPr>
          <w:p w:rsidRPr="00D6753C" w:rsidR="00B90E2D" w:rsidP="00FB0CC3" w:rsidRDefault="00B90E2D" w14:paraId="12608C24" w14:textId="72E0B1A5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D6753C">
              <w:rPr>
                <w:rFonts w:cstheme="minorHAnsi"/>
                <w:b/>
                <w:bCs/>
                <w:u w:val="single"/>
              </w:rPr>
              <w:lastRenderedPageBreak/>
              <w:t>Reading (Oral Language &amp; Partnership Work)</w:t>
            </w:r>
          </w:p>
          <w:p w:rsidRPr="00D6753C" w:rsidR="00B90E2D" w:rsidP="00FB0CC3" w:rsidRDefault="00B90E2D" w14:paraId="1CECFB73" w14:textId="77777777">
            <w:pPr>
              <w:rPr>
                <w:rFonts w:cstheme="minorHAnsi"/>
                <w:noProof/>
              </w:rPr>
            </w:pPr>
            <w:r w:rsidRPr="00D6753C">
              <w:rPr>
                <w:rFonts w:cstheme="minorHAnsi"/>
              </w:rPr>
              <w:t>Select a book from your home or library to read with a partner.  Choose different ways to read the book together with your partner located on the anchor chart.</w:t>
            </w:r>
            <w:r w:rsidRPr="00D6753C">
              <w:rPr>
                <w:rFonts w:cstheme="minorHAnsi"/>
                <w:noProof/>
              </w:rPr>
              <w:t xml:space="preserve"> </w:t>
            </w:r>
          </w:p>
          <w:p w:rsidRPr="008B14F0" w:rsidR="00B90E2D" w:rsidP="008B14F0" w:rsidRDefault="008B14F0" w14:paraId="6E53C507" w14:textId="4A5974D8">
            <w:pPr>
              <w:pStyle w:val="ListParagraph"/>
              <w:numPr>
                <w:ilvl w:val="0"/>
                <w:numId w:val="16"/>
              </w:numPr>
              <w:tabs>
                <w:tab w:val="left" w:pos="3330"/>
              </w:tabs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Record yourself reading with a device (phone, ipad, tablet) and then listen to the recording while following along in your book. </w:t>
            </w:r>
          </w:p>
          <w:p w:rsidRPr="00E07F9F" w:rsidR="00E07F9F" w:rsidP="00FB0CC3" w:rsidRDefault="00FC22F1" w14:paraId="1EBA7E94" w14:textId="64E46E4A">
            <w:pPr>
              <w:jc w:val="both"/>
              <w:rPr>
                <w:rFonts w:cstheme="minorHAnsi"/>
              </w:rPr>
            </w:pPr>
            <w:r w:rsidRPr="00D6753C">
              <w:rPr>
                <w:rFonts w:cstheme="minorHAnsi"/>
                <w:noProof/>
              </w:rPr>
              <w:drawing>
                <wp:anchor distT="0" distB="0" distL="114300" distR="114300" simplePos="0" relativeHeight="251645952" behindDoc="0" locked="0" layoutInCell="1" allowOverlap="1" wp14:anchorId="5D26C666" wp14:editId="66DF407B">
                  <wp:simplePos x="0" y="0"/>
                  <wp:positionH relativeFrom="margin">
                    <wp:posOffset>157480</wp:posOffset>
                  </wp:positionH>
                  <wp:positionV relativeFrom="paragraph">
                    <wp:posOffset>163830</wp:posOffset>
                  </wp:positionV>
                  <wp:extent cx="1524000" cy="246380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330" y="21377"/>
                      <wp:lineTo x="21330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4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F57D2CD">
              <w:rPr/>
              <w:t/>
            </w:r>
          </w:p>
        </w:tc>
        <w:tc>
          <w:tcPr>
            <w:tcW w:w="3528" w:type="dxa"/>
            <w:tcMar/>
          </w:tcPr>
          <w:p w:rsidR="00E07F9F" w:rsidP="5F57D2CD" w:rsidRDefault="00B90E2D" w14:paraId="781186C1" w14:textId="68449559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F57D2CD" w:rsidR="08236C92">
              <w:rPr>
                <w:rFonts w:ascii="Calibri" w:hAnsi="Calibri" w:eastAsia="Calibri" w:cs="Calibri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Complete a Seesaw activity and submit.</w:t>
            </w:r>
          </w:p>
          <w:p w:rsidR="00E07F9F" w:rsidP="5F57D2CD" w:rsidRDefault="00B90E2D" w14:paraId="5B2DA72F" w14:textId="77777777">
            <w:pPr>
              <w:jc w:val="both"/>
              <w:rPr>
                <w:rFonts w:cs="Calibri" w:cstheme="minorAscii"/>
              </w:rPr>
            </w:pPr>
            <w:r w:rsidRPr="5F57D2CD" w:rsidR="08236C92">
              <w:rPr>
                <w:rFonts w:cs="Calibri" w:cstheme="minorAscii"/>
              </w:rPr>
              <w:t xml:space="preserve"> </w:t>
            </w:r>
          </w:p>
          <w:p w:rsidR="08236C92" w:rsidP="5F57D2CD" w:rsidRDefault="08236C92" w14:paraId="5984DA55" w14:textId="7F5A0EB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8236C92">
              <w:rPr/>
              <w:t xml:space="preserve">               </w:t>
            </w:r>
            <w:r w:rsidR="08236C92">
              <w:drawing>
                <wp:inline wp14:editId="557ACF18" wp14:anchorId="435B81D4">
                  <wp:extent cx="1162050" cy="666750"/>
                  <wp:effectExtent l="0" t="0" r="0" b="0"/>
                  <wp:docPr id="1291692368" name="" title="Image result for seesaw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d44ade594fe411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F57D2CD" w:rsidP="5F57D2CD" w:rsidRDefault="5F57D2CD" w14:paraId="77D3F6C4" w14:textId="00330857">
            <w:pPr>
              <w:pStyle w:val="Normal"/>
            </w:pPr>
          </w:p>
          <w:p w:rsidRPr="007159D8" w:rsidR="007159D8" w:rsidP="007159D8" w:rsidRDefault="007159D8" w14:paraId="097B0727" w14:textId="42144203">
            <w:pPr>
              <w:rPr>
                <w:rFonts w:cstheme="minorHAnsi"/>
              </w:rPr>
            </w:pPr>
          </w:p>
        </w:tc>
        <w:tc>
          <w:tcPr>
            <w:tcW w:w="3565" w:type="dxa"/>
            <w:tcMar/>
          </w:tcPr>
          <w:p w:rsidRPr="00D6753C" w:rsidR="00B96250" w:rsidP="0033512F" w:rsidRDefault="00B96250" w14:paraId="67C2B001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D6753C">
              <w:rPr>
                <w:rFonts w:cstheme="minorHAnsi"/>
                <w:b/>
                <w:bCs/>
                <w:u w:val="single"/>
              </w:rPr>
              <w:t>Phonics and Writing</w:t>
            </w:r>
          </w:p>
          <w:p w:rsidRPr="00D6753C" w:rsidR="00985C0C" w:rsidP="00B96250" w:rsidRDefault="00147B41" w14:paraId="5AF2352B" w14:textId="31B3898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We’ve been working on our short o word families.</w:t>
            </w:r>
            <w:r w:rsidR="00F60BF9">
              <w:rPr>
                <w:rFonts w:cstheme="minorHAnsi"/>
                <w:noProof/>
              </w:rPr>
              <w:t xml:space="preserve"> Read through the poem,</w:t>
            </w:r>
            <w:r w:rsidR="0091443E">
              <w:rPr>
                <w:rFonts w:cstheme="minorHAnsi"/>
                <w:i/>
                <w:iCs/>
                <w:noProof/>
              </w:rPr>
              <w:t xml:space="preserve"> Pirate Play</w:t>
            </w:r>
            <w:r w:rsidR="00F60BF9">
              <w:rPr>
                <w:rFonts w:cstheme="minorHAnsi"/>
                <w:noProof/>
              </w:rPr>
              <w:t xml:space="preserve"> </w:t>
            </w:r>
            <w:r w:rsidR="00EF0C7B">
              <w:rPr>
                <w:rFonts w:cstheme="minorHAnsi"/>
                <w:i/>
                <w:iCs/>
                <w:noProof/>
              </w:rPr>
              <w:t>,</w:t>
            </w:r>
            <w:r w:rsidR="00EF0C7B">
              <w:rPr>
                <w:rFonts w:cstheme="minorHAnsi"/>
                <w:noProof/>
              </w:rPr>
              <w:t xml:space="preserve"> and highlight all the -o</w:t>
            </w:r>
            <w:r w:rsidR="0091443E">
              <w:rPr>
                <w:rFonts w:cstheme="minorHAnsi"/>
                <w:noProof/>
              </w:rPr>
              <w:t>t</w:t>
            </w:r>
            <w:r w:rsidR="00EF0C7B">
              <w:rPr>
                <w:rFonts w:cstheme="minorHAnsi"/>
                <w:noProof/>
              </w:rPr>
              <w:t xml:space="preserve"> words.</w:t>
            </w:r>
            <w:r>
              <w:rPr>
                <w:rFonts w:cstheme="minorHAnsi"/>
                <w:noProof/>
              </w:rPr>
              <w:t xml:space="preserve"> </w:t>
            </w:r>
            <w:r w:rsidR="00F60BF9">
              <w:rPr>
                <w:rFonts w:cstheme="minorHAnsi"/>
                <w:noProof/>
              </w:rPr>
              <w:t>On a separate sheet of paper, b</w:t>
            </w:r>
            <w:r w:rsidR="00EA5F8C">
              <w:rPr>
                <w:rFonts w:cstheme="minorHAnsi"/>
                <w:noProof/>
              </w:rPr>
              <w:t>rainstorm 5 -o</w:t>
            </w:r>
            <w:r w:rsidR="0091443E">
              <w:rPr>
                <w:rFonts w:cstheme="minorHAnsi"/>
                <w:noProof/>
              </w:rPr>
              <w:t>t</w:t>
            </w:r>
            <w:r w:rsidR="00EA5F8C">
              <w:rPr>
                <w:rFonts w:cstheme="minorHAnsi"/>
                <w:noProof/>
              </w:rPr>
              <w:t xml:space="preserve"> words and </w:t>
            </w:r>
            <w:r w:rsidR="004B7EFB">
              <w:rPr>
                <w:rFonts w:cstheme="minorHAnsi"/>
                <w:noProof/>
              </w:rPr>
              <w:t xml:space="preserve">use each one in a sentence. </w:t>
            </w:r>
          </w:p>
          <w:p w:rsidR="007159D8" w:rsidP="007159D8" w:rsidRDefault="007159D8" w14:paraId="2E9982C1" w14:textId="77777777">
            <w:pPr>
              <w:rPr>
                <w:lang w:bidi="en-US"/>
              </w:rPr>
            </w:pPr>
          </w:p>
          <w:p w:rsidRPr="007159D8" w:rsidR="0091443E" w:rsidP="007159D8" w:rsidRDefault="0091443E" w14:paraId="2FFFACD9" w14:textId="5E882BAF">
            <w:pPr>
              <w:rPr>
                <w:lang w:bidi="en-US"/>
              </w:rPr>
            </w:pPr>
            <w:r w:rsidR="0091443E">
              <w:drawing>
                <wp:inline wp14:editId="28B85621" wp14:anchorId="2900B39D">
                  <wp:extent cx="2123606" cy="2680137"/>
                  <wp:effectExtent l="0" t="0" r="0" b="6350"/>
                  <wp:docPr id="441800838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48313e904aeb4a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23606" cy="268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DB17D2" w:rsidR="00B90E2D" w:rsidTr="5F57D2CD" w14:paraId="6573974E" w14:textId="77777777">
        <w:trPr>
          <w:trHeight w:val="4298"/>
        </w:trPr>
        <w:tc>
          <w:tcPr>
            <w:tcW w:w="3404" w:type="dxa"/>
            <w:tcMar/>
          </w:tcPr>
          <w:p w:rsidRPr="00D6753C" w:rsidR="00B90E2D" w:rsidP="00FB0CC3" w:rsidRDefault="00B90E2D" w14:paraId="7A6FBFC0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D6753C">
              <w:rPr>
                <w:rFonts w:cstheme="minorHAnsi"/>
                <w:b/>
                <w:bCs/>
                <w:u w:val="single"/>
              </w:rPr>
              <w:t xml:space="preserve">Independent Reading </w:t>
            </w:r>
          </w:p>
          <w:p w:rsidRPr="00D6753C" w:rsidR="00B90E2D" w:rsidP="00FB0CC3" w:rsidRDefault="00B90E2D" w14:paraId="2C1C2642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D6753C">
              <w:rPr>
                <w:rFonts w:cstheme="minorHAnsi"/>
                <w:b/>
                <w:bCs/>
                <w:u w:val="single"/>
              </w:rPr>
              <w:t>(Your Choice!)</w:t>
            </w:r>
          </w:p>
          <w:p w:rsidRPr="00D6753C" w:rsidR="00B90E2D" w:rsidP="00FB0CC3" w:rsidRDefault="00B90E2D" w14:paraId="4EF46F0B" w14:textId="77777777">
            <w:pPr>
              <w:rPr>
                <w:rFonts w:cstheme="minorHAnsi"/>
              </w:rPr>
            </w:pPr>
            <w:r w:rsidRPr="00D6753C">
              <w:rPr>
                <w:rFonts w:cstheme="minorHAnsi"/>
              </w:rPr>
              <w:t>Select a book of your choice and independently read for 20 minutes.  Share your review of the book with a friend or caretaker.</w:t>
            </w:r>
          </w:p>
          <w:p w:rsidRPr="00D6753C" w:rsidR="00B90E2D" w:rsidP="00FB0CC3" w:rsidRDefault="00B90E2D" w14:paraId="5B5FCAF5" w14:textId="77777777">
            <w:pPr>
              <w:rPr>
                <w:rFonts w:cstheme="minorHAnsi"/>
              </w:rPr>
            </w:pPr>
          </w:p>
          <w:p w:rsidRPr="00D6753C" w:rsidR="00B90E2D" w:rsidP="00F314E0" w:rsidRDefault="007159D8" w14:paraId="03987DA3" w14:textId="32F052DC">
            <w:pPr>
              <w:jc w:val="center"/>
              <w:rPr>
                <w:rFonts w:cstheme="minorHAnsi"/>
              </w:rPr>
            </w:pPr>
            <w:r w:rsidR="007159D8">
              <w:drawing>
                <wp:inline wp14:editId="7EBD1249" wp14:anchorId="193E38C9">
                  <wp:extent cx="742950" cy="717450"/>
                  <wp:effectExtent l="0" t="0" r="0" b="6985"/>
                  <wp:docPr id="1711427538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9b1dc70591ff46d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r="http://schemas.openxmlformats.org/officeDocument/2006/relationships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42950" cy="7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D6753C" w:rsidR="00B90E2D" w:rsidP="00FB0CC3" w:rsidRDefault="00B90E2D" w14:paraId="0C18856C" w14:textId="77777777">
            <w:pPr>
              <w:rPr>
                <w:rFonts w:cstheme="minorHAnsi"/>
              </w:rPr>
            </w:pPr>
          </w:p>
        </w:tc>
        <w:tc>
          <w:tcPr>
            <w:tcW w:w="3528" w:type="dxa"/>
            <w:tcMar/>
          </w:tcPr>
          <w:p w:rsidRPr="0056500E" w:rsidR="0056500E" w:rsidP="0056500E" w:rsidRDefault="0056500E" w14:paraId="15B1C28C" w14:textId="4C9CDCCE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56500E">
              <w:rPr>
                <w:rFonts w:cstheme="minorHAnsi"/>
                <w:b/>
                <w:bCs/>
                <w:u w:val="single"/>
              </w:rPr>
              <w:t>Writing</w:t>
            </w:r>
          </w:p>
          <w:p w:rsidRPr="00D23EB8" w:rsidR="0056500E" w:rsidP="00FA772B" w:rsidRDefault="0056500E" w14:paraId="5F813FC9" w14:textId="764C6D11">
            <w:pPr>
              <w:rPr>
                <w:rFonts w:cstheme="minorHAnsi"/>
                <w:noProof/>
                <w:sz w:val="20"/>
                <w:szCs w:val="20"/>
              </w:rPr>
            </w:pPr>
            <w:r w:rsidRPr="00D23EB8">
              <w:rPr>
                <w:rFonts w:cstheme="minorHAnsi"/>
                <w:noProof/>
                <w:sz w:val="20"/>
                <w:szCs w:val="20"/>
              </w:rPr>
              <w:t>Write a letter to y</w:t>
            </w:r>
            <w:r w:rsidR="0091443E">
              <w:rPr>
                <w:rFonts w:cstheme="minorHAnsi"/>
                <w:noProof/>
                <w:sz w:val="20"/>
                <w:szCs w:val="20"/>
              </w:rPr>
              <w:t xml:space="preserve">our teacher </w:t>
            </w:r>
            <w:r w:rsidRPr="00D23EB8">
              <w:rPr>
                <w:rFonts w:cstheme="minorHAnsi"/>
                <w:noProof/>
                <w:sz w:val="20"/>
                <w:szCs w:val="20"/>
              </w:rPr>
              <w:t xml:space="preserve">telling her why we should or should not </w:t>
            </w:r>
            <w:r w:rsidR="0091443E">
              <w:rPr>
                <w:rFonts w:cstheme="minorHAnsi"/>
                <w:noProof/>
                <w:sz w:val="20"/>
                <w:szCs w:val="20"/>
              </w:rPr>
              <w:t>wash our hands.</w:t>
            </w:r>
          </w:p>
          <w:p w:rsidRPr="00D23EB8" w:rsidR="0056500E" w:rsidP="00FA772B" w:rsidRDefault="0056500E" w14:paraId="47462E2D" w14:textId="7777777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23EB8">
              <w:rPr>
                <w:rFonts w:eastAsia="Times New Roman" w:cstheme="minorHAnsi"/>
                <w:color w:val="222222"/>
                <w:sz w:val="20"/>
                <w:szCs w:val="20"/>
              </w:rPr>
              <w:t>Include some reasons to support your opinion (</w:t>
            </w:r>
            <w:r w:rsidRPr="00D23EB8">
              <w:rPr>
                <w:rFonts w:eastAsia="Times New Roman" w:cstheme="minorHAnsi"/>
                <w:i/>
                <w:iCs/>
                <w:color w:val="222222"/>
                <w:sz w:val="20"/>
                <w:szCs w:val="20"/>
              </w:rPr>
              <w:t>I think this because…</w:t>
            </w:r>
            <w:r w:rsidRPr="00D23EB8">
              <w:rPr>
                <w:rFonts w:eastAsia="Times New Roman" w:cstheme="minorHAnsi"/>
                <w:color w:val="222222"/>
                <w:sz w:val="20"/>
                <w:szCs w:val="20"/>
              </w:rPr>
              <w:t>)</w:t>
            </w:r>
          </w:p>
          <w:p w:rsidRPr="00D23EB8" w:rsidR="0056500E" w:rsidP="0056500E" w:rsidRDefault="0056500E" w14:paraId="6A6644E5" w14:textId="558CEA8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23EB8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Be convincing! (Get your </w:t>
            </w:r>
            <w:r w:rsidR="0091443E">
              <w:rPr>
                <w:rFonts w:eastAsia="Times New Roman" w:cstheme="minorHAnsi"/>
                <w:color w:val="222222"/>
                <w:sz w:val="20"/>
                <w:szCs w:val="20"/>
              </w:rPr>
              <w:t>teacher</w:t>
            </w:r>
            <w:r w:rsidRPr="00D23EB8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 to listen to you </w:t>
            </w:r>
            <w:r w:rsidRPr="00D23EB8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color w:val="222222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23EB8">
              <w:rPr>
                <w:rFonts w:eastAsia="Times New Roman" w:cstheme="minorHAnsi"/>
                <w:color w:val="222222"/>
                <w:sz w:val="20"/>
                <w:szCs w:val="20"/>
              </w:rPr>
              <w:t>)</w:t>
            </w:r>
          </w:p>
          <w:p w:rsidRPr="00A466C0" w:rsidR="00B90E2D" w:rsidP="00A466C0" w:rsidRDefault="0056500E" w14:paraId="4B1F5880" w14:textId="56A93FF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D23EB8">
              <w:rPr>
                <w:rFonts w:eastAsia="Times New Roman" w:cstheme="minorHAnsi"/>
                <w:color w:val="222222"/>
                <w:sz w:val="20"/>
                <w:szCs w:val="20"/>
              </w:rPr>
              <w:t xml:space="preserve">Write as long and strong as you </w:t>
            </w:r>
            <w:r w:rsidR="00A466C0">
              <w:rPr>
                <w:rFonts w:eastAsia="Times New Roman" w:cstheme="minorHAnsi"/>
                <w:color w:val="222222"/>
                <w:sz w:val="20"/>
                <w:szCs w:val="20"/>
              </w:rPr>
              <w:t>can</w:t>
            </w:r>
          </w:p>
        </w:tc>
        <w:tc>
          <w:tcPr>
            <w:tcW w:w="3565" w:type="dxa"/>
            <w:tcMar/>
          </w:tcPr>
          <w:p w:rsidRPr="00FA772B" w:rsidR="00FA772B" w:rsidP="00FA772B" w:rsidRDefault="00FA772B" w14:paraId="3820B70E" w14:textId="77777777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FA772B">
              <w:rPr>
                <w:rFonts w:cstheme="minorHAnsi"/>
                <w:b/>
                <w:bCs/>
                <w:u w:val="single"/>
              </w:rPr>
              <w:t>Phonics</w:t>
            </w:r>
          </w:p>
          <w:p w:rsidR="00420A8A" w:rsidP="00BF3BF1" w:rsidRDefault="00420A8A" w14:paraId="51A8BD2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your own Snap Word Puzzles.</w:t>
            </w:r>
          </w:p>
          <w:p w:rsidR="00FA772B" w:rsidP="00BF3BF1" w:rsidRDefault="00420A8A" w14:paraId="66F38A2F" w14:textId="61A770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the words listed below on a separate piece of paper. Cut out each word. Then cut each word into individual letters. Mix up the letters and put back together to re-create the word. Write sentences using 3 of the words. </w:t>
            </w:r>
          </w:p>
          <w:p w:rsidR="00420A8A" w:rsidP="00BF3BF1" w:rsidRDefault="00420A8A" w14:paraId="6F85DFEE" w14:textId="77777777">
            <w:pPr>
              <w:rPr>
                <w:rFonts w:cstheme="minorHAnsi"/>
              </w:rPr>
            </w:pPr>
          </w:p>
          <w:p w:rsidR="00420A8A" w:rsidP="00BF3BF1" w:rsidRDefault="00420A8A" w14:paraId="0B9EC67D" w14:textId="40FA34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    </w:t>
            </w:r>
            <w:proofErr w:type="gramStart"/>
            <w:r>
              <w:rPr>
                <w:rFonts w:cstheme="minorHAnsi"/>
              </w:rPr>
              <w:t>With</w:t>
            </w:r>
            <w:proofErr w:type="gramEnd"/>
            <w:r>
              <w:rPr>
                <w:rFonts w:cstheme="minorHAnsi"/>
              </w:rPr>
              <w:t xml:space="preserve">      Saw</w:t>
            </w:r>
          </w:p>
          <w:p w:rsidR="00420A8A" w:rsidP="00BF3BF1" w:rsidRDefault="00420A8A" w14:paraId="4AA1296C" w14:textId="2AEF9CC0">
            <w:pPr>
              <w:rPr>
                <w:rFonts w:cstheme="minorHAnsi"/>
              </w:rPr>
            </w:pPr>
            <w:r>
              <w:rPr>
                <w:rFonts w:cstheme="minorHAnsi"/>
              </w:rPr>
              <w:t>Say         What     Was</w:t>
            </w:r>
          </w:p>
          <w:p w:rsidRPr="00BF3BF1" w:rsidR="00420A8A" w:rsidP="00BF3BF1" w:rsidRDefault="00420A8A" w14:paraId="2A661C5F" w14:textId="734CBACE">
            <w:pPr>
              <w:rPr>
                <w:rFonts w:cstheme="minorHAnsi"/>
              </w:rPr>
            </w:pPr>
            <w:r>
              <w:rPr>
                <w:rFonts w:cstheme="minorHAnsi"/>
              </w:rPr>
              <w:t>Down     That       Are</w:t>
            </w:r>
          </w:p>
          <w:p w:rsidRPr="00F314E0" w:rsidR="00F314E0" w:rsidP="00F314E0" w:rsidRDefault="00F314E0" w14:paraId="776E81B9" w14:textId="1D0B6C58">
            <w:pPr>
              <w:rPr>
                <w:rFonts w:cstheme="minorHAnsi"/>
              </w:rPr>
            </w:pPr>
          </w:p>
        </w:tc>
      </w:tr>
    </w:tbl>
    <w:p w:rsidR="00A11B2C" w:rsidP="00EE2688" w:rsidRDefault="00830D3B" w14:paraId="303A1DC5" w14:textId="344B0721">
      <w:pPr>
        <w:tabs>
          <w:tab w:val="left" w:pos="1500"/>
        </w:tabs>
        <w:rPr>
          <w:rFonts w:ascii="Arial" w:hAnsi="Arial" w:cs="Arial"/>
          <w:sz w:val="20"/>
          <w:szCs w:val="20"/>
        </w:rPr>
      </w:pPr>
      <w:bookmarkStart w:name="_Hlk34125713" w:id="0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E86D22" wp14:editId="52E0BB91">
                <wp:simplePos x="0" y="0"/>
                <wp:positionH relativeFrom="column">
                  <wp:posOffset>-584835</wp:posOffset>
                </wp:positionH>
                <wp:positionV relativeFrom="paragraph">
                  <wp:posOffset>-80812</wp:posOffset>
                </wp:positionV>
                <wp:extent cx="5857875" cy="5238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A11B2C" w:rsidR="00830D3B" w:rsidP="00830D3B" w:rsidRDefault="00830D3B" w14:paraId="32FFE908" w14:textId="14506E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11B2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Kindergar</w:t>
                            </w:r>
                            <w:r w:rsidR="00FC22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</w:t>
                            </w:r>
                            <w:r w:rsidRPr="00A11B2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en English Language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430A508">
              <v:shape id="Text Box 9" style="position:absolute;margin-left:-46.05pt;margin-top:-6.35pt;width:461.25pt;height:4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" w14:anchorId="51E86D22">
                <v:textbox>
                  <w:txbxContent>
                    <w:p w:rsidRPr="00A11B2C" w:rsidR="00830D3B" w:rsidP="00830D3B" w:rsidRDefault="00830D3B" w14:paraId="36213F16" w14:textId="14506ED1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11B2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Kindergar</w:t>
                      </w:r>
                      <w:r w:rsidR="00FC22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</w:t>
                      </w:r>
                      <w:r w:rsidRPr="00A11B2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en English Language Arts</w:t>
                      </w:r>
                    </w:p>
                  </w:txbxContent>
                </v:textbox>
              </v:shape>
            </w:pict>
          </mc:Fallback>
        </mc:AlternateContent>
      </w:r>
      <w:r w:rsidR="00EE2688">
        <w:rPr>
          <w:rFonts w:ascii="Arial" w:hAnsi="Arial" w:cs="Arial"/>
          <w:sz w:val="20"/>
          <w:szCs w:val="20"/>
        </w:rPr>
        <w:tab/>
      </w:r>
    </w:p>
    <w:p w:rsidR="00B643D7" w:rsidP="00373F69" w:rsidRDefault="00B643D7" w14:paraId="7D7CBA98" w14:textId="77777777">
      <w:pPr>
        <w:tabs>
          <w:tab w:val="left" w:pos="1500"/>
        </w:tabs>
      </w:pPr>
    </w:p>
    <w:p w:rsidR="00B643D7" w:rsidP="00373F69" w:rsidRDefault="00B643D7" w14:paraId="26D84D93" w14:textId="318994C5">
      <w:pPr>
        <w:tabs>
          <w:tab w:val="left" w:pos="1500"/>
        </w:tabs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D1BD7" wp14:editId="0A34CE79">
                <wp:simplePos x="0" y="0"/>
                <wp:positionH relativeFrom="column">
                  <wp:posOffset>-454701</wp:posOffset>
                </wp:positionH>
                <wp:positionV relativeFrom="paragraph">
                  <wp:posOffset>-64957</wp:posOffset>
                </wp:positionV>
                <wp:extent cx="5857875" cy="5238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A11B2C" w:rsidR="00B643D7" w:rsidP="00B643D7" w:rsidRDefault="00B643D7" w14:paraId="413BE33E" w14:textId="4E8970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11B2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Kindergar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</w:t>
                            </w:r>
                            <w:r w:rsidRPr="00A11B2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21DF209">
              <v:shape id="Text Box 27" style="position:absolute;margin-left:-35.8pt;margin-top:-5.1pt;width:461.25pt;height:4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" w14:anchorId="061D1BD7">
                <v:textbox>
                  <w:txbxContent>
                    <w:p w:rsidRPr="00A11B2C" w:rsidR="00B643D7" w:rsidP="00B643D7" w:rsidRDefault="00B643D7" w14:paraId="39EAD8D9" w14:textId="4E89702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11B2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Kindergar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</w:t>
                      </w:r>
                      <w:r w:rsidRPr="00A11B2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</w:p>
    <w:p w:rsidR="00A941DA" w:rsidP="00373F69" w:rsidRDefault="00A941DA" w14:paraId="5592D430" w14:textId="77777777">
      <w:pPr>
        <w:tabs>
          <w:tab w:val="left" w:pos="1500"/>
        </w:tabs>
      </w:pPr>
    </w:p>
    <w:p w:rsidRPr="00EE2688" w:rsidR="00373F69" w:rsidP="00373F69" w:rsidRDefault="00373F69" w14:paraId="61995D37" w14:textId="445B156E">
      <w:pPr>
        <w:tabs>
          <w:tab w:val="left" w:pos="1500"/>
        </w:tabs>
        <w:rPr>
          <w:rFonts w:ascii="Arial" w:hAnsi="Arial" w:cs="Arial"/>
          <w:sz w:val="20"/>
          <w:szCs w:val="20"/>
        </w:rPr>
      </w:pPr>
      <w:r>
        <w:t xml:space="preserve">For the </w:t>
      </w:r>
      <w:r w:rsidR="00CE29B9">
        <w:t>4</w:t>
      </w:r>
      <w:r w:rsidRPr="00CE29B9" w:rsidR="00CE29B9">
        <w:rPr>
          <w:vertAlign w:val="superscript"/>
        </w:rPr>
        <w:t>th</w:t>
      </w:r>
      <w:r w:rsidR="00420A8A">
        <w:t xml:space="preserve"> week</w:t>
      </w:r>
      <w:r>
        <w:t xml:space="preserve"> of </w:t>
      </w:r>
      <w:proofErr w:type="spellStart"/>
      <w:r>
        <w:t>TeleSchool</w:t>
      </w:r>
      <w:proofErr w:type="spellEnd"/>
      <w:r>
        <w:t>, choose and complete one activity per day.</w:t>
      </w:r>
    </w:p>
    <w:tbl>
      <w:tblPr>
        <w:tblStyle w:val="TableGrid"/>
        <w:tblW w:w="10146" w:type="dxa"/>
        <w:tblInd w:w="-365" w:type="dxa"/>
        <w:tblLook w:val="04A0" w:firstRow="1" w:lastRow="0" w:firstColumn="1" w:lastColumn="0" w:noHBand="0" w:noVBand="1"/>
      </w:tblPr>
      <w:tblGrid>
        <w:gridCol w:w="3671"/>
        <w:gridCol w:w="3311"/>
        <w:gridCol w:w="3164"/>
      </w:tblGrid>
      <w:tr w:rsidR="00365750" w:rsidTr="5F57D2CD" w14:paraId="256208B8" w14:textId="77777777">
        <w:trPr>
          <w:trHeight w:val="4220"/>
        </w:trPr>
        <w:tc>
          <w:tcPr>
            <w:tcW w:w="3671" w:type="dxa"/>
            <w:tcMar/>
          </w:tcPr>
          <w:p w:rsidR="00420A8A" w:rsidP="008172AD" w:rsidRDefault="00420A8A" w14:paraId="7E6287DC" w14:textId="3DE738E7">
            <w:r>
              <w:t xml:space="preserve">Count out loud to 100 by 1’s, 10’s and 5’s. </w:t>
            </w:r>
          </w:p>
          <w:p w:rsidR="00420A8A" w:rsidP="008172AD" w:rsidRDefault="00420A8A" w14:paraId="075578B9" w14:textId="591DF3A7">
            <w:r>
              <w:br/>
            </w:r>
            <w:r>
              <w:t>Count on from a given number to 100.</w:t>
            </w:r>
          </w:p>
          <w:p w:rsidR="00420A8A" w:rsidP="008172AD" w:rsidRDefault="00420A8A" w14:paraId="3DF9D0D6" w14:textId="2AD99146">
            <w:r>
              <w:t>24</w:t>
            </w:r>
          </w:p>
          <w:p w:rsidR="00420A8A" w:rsidP="008172AD" w:rsidRDefault="00420A8A" w14:paraId="77A6F6DA" w14:textId="1A4C0487">
            <w:r>
              <w:t>36</w:t>
            </w:r>
          </w:p>
          <w:p w:rsidR="00420A8A" w:rsidP="008172AD" w:rsidRDefault="00420A8A" w14:paraId="715660DE" w14:textId="30E52BBD">
            <w:r>
              <w:t>59</w:t>
            </w:r>
          </w:p>
          <w:p w:rsidR="00420A8A" w:rsidP="008172AD" w:rsidRDefault="00420A8A" w14:paraId="62CBBE29" w14:textId="6A947101">
            <w:r>
              <w:t>78</w:t>
            </w:r>
          </w:p>
          <w:p w:rsidR="00420A8A" w:rsidP="008172AD" w:rsidRDefault="00420A8A" w14:paraId="5BC03284" w14:textId="775ED528"/>
          <w:p w:rsidR="00420A8A" w:rsidP="008172AD" w:rsidRDefault="00420A8A" w14:paraId="0C244C41" w14:textId="59F7F0B6">
            <w:r>
              <w:t>(</w:t>
            </w:r>
            <w:r w:rsidR="00F73AC5">
              <w:t>For example, put</w:t>
            </w:r>
            <w:r>
              <w:t xml:space="preserve"> the number in your head and start counting with the number that comes after…</w:t>
            </w:r>
          </w:p>
          <w:p w:rsidRPr="00190A88" w:rsidR="00190A88" w:rsidP="008172AD" w:rsidRDefault="00420A8A" w14:paraId="5328ECEC" w14:textId="27A4C2A9">
            <w:r>
              <w:t>25, 26, 27, 28, 29….)</w:t>
            </w:r>
          </w:p>
        </w:tc>
        <w:tc>
          <w:tcPr>
            <w:tcW w:w="3311" w:type="dxa"/>
            <w:tcMar/>
          </w:tcPr>
          <w:p w:rsidR="00190A88" w:rsidP="008172AD" w:rsidRDefault="00420A8A" w14:paraId="6416051B" w14:textId="3044C3DB">
            <w:r>
              <w:t xml:space="preserve">Log into </w:t>
            </w:r>
            <w:proofErr w:type="spellStart"/>
            <w:r>
              <w:t>iReady</w:t>
            </w:r>
            <w:proofErr w:type="spellEnd"/>
            <w:r w:rsidR="00F73AC5">
              <w:t xml:space="preserve"> MATH for 20 minutes</w:t>
            </w:r>
          </w:p>
          <w:p w:rsidR="00F73AC5" w:rsidP="008172AD" w:rsidRDefault="00F73AC5" w14:paraId="15E52AA2" w14:textId="13A149D2"/>
          <w:p w:rsidRPr="00190A88" w:rsidR="00190A88" w:rsidP="008172AD" w:rsidRDefault="00F73AC5" w14:paraId="3E252B0E" w14:textId="7E3E162D">
            <w:r w:rsidR="00F73AC5">
              <w:drawing>
                <wp:inline wp14:editId="206DF0B8" wp14:anchorId="0751FB18">
                  <wp:extent cx="1918741" cy="1918741"/>
                  <wp:effectExtent l="0" t="0" r="5715" b="5715"/>
                  <wp:docPr id="28194869" name="Picture 1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bf1425f5e2434b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18741" cy="191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tcMar/>
          </w:tcPr>
          <w:p w:rsidR="2D396645" w:rsidP="5F57D2CD" w:rsidRDefault="2D396645" w14:paraId="416A9CBB" w14:textId="7CA56818">
            <w:pPr>
              <w:pStyle w:val="Normal"/>
            </w:pPr>
            <w:r w:rsidR="2D396645">
              <w:rPr/>
              <w:t>Complete a seesaw activity and submit.</w:t>
            </w:r>
          </w:p>
          <w:p w:rsidR="5F57D2CD" w:rsidP="5F57D2CD" w:rsidRDefault="5F57D2CD" w14:paraId="7E4D505A" w14:textId="5E7E26C2">
            <w:pPr>
              <w:pStyle w:val="Normal"/>
            </w:pPr>
          </w:p>
          <w:p w:rsidR="2D396645" w:rsidP="5F57D2CD" w:rsidRDefault="2D396645" w14:paraId="76B14F9D" w14:textId="3C9B1C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D396645">
              <w:rPr/>
              <w:t xml:space="preserve">           </w:t>
            </w:r>
            <w:r w:rsidR="2D396645">
              <w:drawing>
                <wp:inline wp14:editId="3462EE82" wp14:anchorId="1D5AFCD6">
                  <wp:extent cx="1162050" cy="666750"/>
                  <wp:effectExtent l="0" t="0" r="0" b="0"/>
                  <wp:docPr id="1441171553" name="" title="Image result for seesaw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ed591cc09a349a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90A88" w:rsidR="00F73AC5" w:rsidP="008172AD" w:rsidRDefault="00F73AC5" w14:noSpellErr="1" w14:paraId="4AC9A2DC" w14:textId="7B404314"/>
          <w:p w:rsidRPr="00190A88" w:rsidR="00F73AC5" w:rsidP="5F57D2CD" w:rsidRDefault="00F73AC5" w14:paraId="66CCEE50" w14:textId="19981778">
            <w:pPr>
              <w:pStyle w:val="Normal"/>
            </w:pPr>
          </w:p>
          <w:p w:rsidRPr="00190A88" w:rsidR="00F73AC5" w:rsidP="5F57D2CD" w:rsidRDefault="00F73AC5" w14:paraId="46BB9578" w14:textId="4CD1A1FE">
            <w:pPr>
              <w:pStyle w:val="Normal"/>
            </w:pPr>
          </w:p>
        </w:tc>
      </w:tr>
      <w:tr w:rsidR="00365750" w:rsidTr="5F57D2CD" w14:paraId="451034CE" w14:textId="77777777">
        <w:trPr>
          <w:trHeight w:val="3849"/>
        </w:trPr>
        <w:tc>
          <w:tcPr>
            <w:tcW w:w="3671" w:type="dxa"/>
            <w:tcMar/>
          </w:tcPr>
          <w:p w:rsidRPr="00F86388" w:rsidR="00190A88" w:rsidP="00F86388" w:rsidRDefault="008101BB" w14:paraId="2466EFDD" w14:textId="2233503C">
            <w:pPr>
              <w:jc w:val="center"/>
              <w:rPr>
                <w:rFonts w:cstheme="minorHAnsi"/>
                <w:b/>
                <w:bCs/>
              </w:rPr>
            </w:pPr>
            <w:r w:rsidRPr="00F86388">
              <w:rPr>
                <w:rFonts w:cstheme="minorHAnsi"/>
                <w:b/>
                <w:bCs/>
              </w:rPr>
              <w:t xml:space="preserve">Visit </w:t>
            </w:r>
            <w:r w:rsidRPr="00F86388" w:rsidR="00741739">
              <w:rPr>
                <w:rFonts w:cstheme="minorHAnsi"/>
                <w:b/>
                <w:bCs/>
              </w:rPr>
              <w:t>www. s</w:t>
            </w:r>
            <w:r w:rsidRPr="00F86388">
              <w:rPr>
                <w:rFonts w:cstheme="minorHAnsi"/>
                <w:b/>
                <w:bCs/>
              </w:rPr>
              <w:t>tarfall.com</w:t>
            </w:r>
          </w:p>
          <w:p w:rsidRPr="00741739" w:rsidR="00D52181" w:rsidP="008172AD" w:rsidRDefault="00D52181" w14:paraId="0A38C9C0" w14:textId="2D4D0E09">
            <w:pPr>
              <w:rPr>
                <w:rFonts w:cstheme="minorHAnsi"/>
              </w:rPr>
            </w:pPr>
            <w:r w:rsidRPr="00741739">
              <w:rPr>
                <w:rFonts w:cstheme="minorHAnsi"/>
              </w:rPr>
              <w:t xml:space="preserve">Play </w:t>
            </w:r>
            <w:r w:rsidRPr="00741739" w:rsidR="008101BB">
              <w:rPr>
                <w:rFonts w:cstheme="minorHAnsi"/>
              </w:rPr>
              <w:t>any of the math games</w:t>
            </w:r>
            <w:r w:rsidRPr="00741739" w:rsidR="00F87A82">
              <w:rPr>
                <w:rFonts w:cstheme="minorHAnsi"/>
              </w:rPr>
              <w:t xml:space="preserve"> available on the website.  </w:t>
            </w:r>
          </w:p>
          <w:p w:rsidRPr="00741739" w:rsidR="00F87A82" w:rsidP="008172AD" w:rsidRDefault="00F87A82" w14:paraId="00203AE0" w14:textId="1FF29112">
            <w:pPr>
              <w:rPr>
                <w:rFonts w:cstheme="minorHAnsi"/>
              </w:rPr>
            </w:pPr>
            <w:r w:rsidRPr="00741739">
              <w:rPr>
                <w:rFonts w:cstheme="minorHAnsi"/>
              </w:rPr>
              <w:t>Username:</w:t>
            </w:r>
            <w:r w:rsidRPr="00741739" w:rsidR="00E02EA7">
              <w:rPr>
                <w:rFonts w:cstheme="minorHAnsi"/>
              </w:rPr>
              <w:t xml:space="preserve"> </w:t>
            </w:r>
            <w:hyperlink w:history="1" r:id="rId18">
              <w:r w:rsidRPr="00741739" w:rsidR="00E02EA7">
                <w:rPr>
                  <w:rStyle w:val="Hyperlink"/>
                  <w:rFonts w:cstheme="minorHAnsi"/>
                  <w:color w:val="0078D7"/>
                </w:rPr>
                <w:t>henrichm@fultonschools.org</w:t>
              </w:r>
            </w:hyperlink>
          </w:p>
          <w:p w:rsidRPr="00741739" w:rsidR="00F87A82" w:rsidP="008172AD" w:rsidRDefault="00F87A82" w14:paraId="6F9DAEFD" w14:textId="221A0153">
            <w:pPr>
              <w:rPr>
                <w:rFonts w:cstheme="minorHAnsi"/>
              </w:rPr>
            </w:pPr>
            <w:r w:rsidRPr="00741739">
              <w:rPr>
                <w:rFonts w:cstheme="minorHAnsi"/>
              </w:rPr>
              <w:t xml:space="preserve">Password:  </w:t>
            </w:r>
            <w:proofErr w:type="spellStart"/>
            <w:r w:rsidRPr="00741739" w:rsidR="00E83A5A">
              <w:rPr>
                <w:rFonts w:cstheme="minorHAnsi"/>
              </w:rPr>
              <w:t>barnwellpse</w:t>
            </w:r>
            <w:proofErr w:type="spellEnd"/>
          </w:p>
          <w:p w:rsidR="00D52181" w:rsidP="008172AD" w:rsidRDefault="00D52181" w14:paraId="48EBEF0C" w14:textId="77777777"/>
          <w:p w:rsidR="00F73AC5" w:rsidP="008172AD" w:rsidRDefault="00F73AC5" w14:paraId="48D6C877" w14:textId="77777777"/>
          <w:p w:rsidRPr="00190A88" w:rsidR="00FB2C9A" w:rsidP="008172AD" w:rsidRDefault="00FB2C9A" w14:paraId="6EB66EE7" w14:textId="3494BB00"/>
        </w:tc>
        <w:tc>
          <w:tcPr>
            <w:tcW w:w="3311" w:type="dxa"/>
            <w:tcMar/>
          </w:tcPr>
          <w:p w:rsidRPr="00F86388" w:rsidR="00190A88" w:rsidP="00F86388" w:rsidRDefault="00D52181" w14:paraId="1C5129AC" w14:textId="2BCDD8BF">
            <w:pPr>
              <w:jc w:val="center"/>
              <w:rPr>
                <w:b/>
                <w:bCs/>
              </w:rPr>
            </w:pPr>
            <w:r w:rsidRPr="00F86388">
              <w:rPr>
                <w:b/>
                <w:bCs/>
              </w:rPr>
              <w:t>Addition Fact Fluency within 5</w:t>
            </w:r>
          </w:p>
          <w:p w:rsidR="00D52181" w:rsidP="008172AD" w:rsidRDefault="00D52181" w14:paraId="702206DE" w14:textId="77777777"/>
          <w:p w:rsidR="00D52181" w:rsidP="008172AD" w:rsidRDefault="00D52181" w14:paraId="46226E23" w14:textId="484FAB77">
            <w:r w:rsidR="00D52181">
              <w:drawing>
                <wp:inline wp14:editId="52AE9477" wp14:anchorId="3371C9F3">
                  <wp:extent cx="1893514" cy="3247359"/>
                  <wp:effectExtent l="0" t="0" r="0" b="0"/>
                  <wp:docPr id="1769809065" name="Picture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8f6336232f4342c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93514" cy="3247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190A88" w:rsidR="00D52181" w:rsidP="008172AD" w:rsidRDefault="00D52181" w14:paraId="6F5F1C12" w14:textId="4A7358CC">
            <w:r>
              <w:t xml:space="preserve"> </w:t>
            </w:r>
          </w:p>
        </w:tc>
        <w:tc>
          <w:tcPr>
            <w:tcW w:w="3164" w:type="dxa"/>
            <w:tcMar/>
          </w:tcPr>
          <w:p w:rsidRPr="00F86388" w:rsidR="00F73AC5" w:rsidP="00F86388" w:rsidRDefault="00F73AC5" w14:paraId="692A8A69" w14:textId="77777777">
            <w:pPr>
              <w:jc w:val="center"/>
              <w:rPr>
                <w:b/>
                <w:bCs/>
              </w:rPr>
            </w:pPr>
            <w:r w:rsidRPr="00F86388">
              <w:rPr>
                <w:b/>
                <w:bCs/>
              </w:rPr>
              <w:t>True Addition Statements</w:t>
            </w:r>
          </w:p>
          <w:p w:rsidR="00190A88" w:rsidP="008172AD" w:rsidRDefault="00F73AC5" w14:paraId="2EC4C92A" w14:textId="5ACD14FA">
            <w:r w:rsidRPr="00F86388">
              <w:t xml:space="preserve">On a separate sheet of paper </w:t>
            </w:r>
            <w:r w:rsidR="00F86388">
              <w:t>s</w:t>
            </w:r>
            <w:r w:rsidRPr="00F86388" w:rsidR="00F86388">
              <w:t xml:space="preserve">olve the </w:t>
            </w:r>
            <w:r w:rsidR="00DB0D54">
              <w:t>problems</w:t>
            </w:r>
            <w:r w:rsidRPr="00F86388" w:rsidR="00F86388">
              <w:t xml:space="preserve"> using pictures</w:t>
            </w:r>
            <w:r w:rsidR="00DB0D54">
              <w:t xml:space="preserve"> or objects</w:t>
            </w:r>
            <w:bookmarkStart w:name="_GoBack" w:id="1"/>
            <w:bookmarkEnd w:id="1"/>
            <w:r w:rsidR="00F86388">
              <w:t xml:space="preserve">.  </w:t>
            </w:r>
            <w:r>
              <w:t>Circle the ones that are true and cross out the ones that are false.</w:t>
            </w:r>
          </w:p>
          <w:p w:rsidR="006875E9" w:rsidP="008172AD" w:rsidRDefault="006875E9" w14:paraId="23A6D9D3" w14:textId="52FF34C4"/>
          <w:p w:rsidR="006875E9" w:rsidP="008172AD" w:rsidRDefault="00655564" w14:paraId="23982E21" w14:textId="1EE9BC4A">
            <w:r>
              <w:t xml:space="preserve">7 + 2 </w:t>
            </w:r>
            <w:proofErr w:type="gramStart"/>
            <w:r>
              <w:t xml:space="preserve">= </w:t>
            </w:r>
            <w:r w:rsidR="006D1E0E">
              <w:t xml:space="preserve"> </w:t>
            </w:r>
            <w:r w:rsidR="00F73AC5">
              <w:t>9</w:t>
            </w:r>
            <w:proofErr w:type="gramEnd"/>
            <w:r w:rsidR="006D1E0E">
              <w:t xml:space="preserve">                 </w:t>
            </w:r>
            <w:r w:rsidR="003C67E7">
              <w:t>3 + 6 =</w:t>
            </w:r>
            <w:r w:rsidR="00F73AC5">
              <w:t xml:space="preserve"> 4</w:t>
            </w:r>
          </w:p>
          <w:p w:rsidR="00655564" w:rsidP="008172AD" w:rsidRDefault="00655564" w14:paraId="5C40D5E5" w14:textId="3E5A9971"/>
          <w:p w:rsidR="00655564" w:rsidP="008172AD" w:rsidRDefault="00F73AC5" w14:paraId="34BD696E" w14:textId="3C029F3E">
            <w:r>
              <w:t>10 =</w:t>
            </w:r>
            <w:r w:rsidR="005D0FE2">
              <w:t xml:space="preserve"> 3 </w:t>
            </w:r>
            <w:proofErr w:type="gramStart"/>
            <w:r>
              <w:t>+</w:t>
            </w:r>
            <w:r w:rsidR="003C67E7">
              <w:t xml:space="preserve">  </w:t>
            </w:r>
            <w:r>
              <w:t>7</w:t>
            </w:r>
            <w:proofErr w:type="gramEnd"/>
            <w:r w:rsidR="003C67E7">
              <w:t xml:space="preserve">       </w:t>
            </w:r>
            <w:r>
              <w:t xml:space="preserve">    </w:t>
            </w:r>
            <w:r w:rsidR="003C67E7">
              <w:t xml:space="preserve">   </w:t>
            </w:r>
            <w:r w:rsidR="00EB032C">
              <w:t xml:space="preserve">5 </w:t>
            </w:r>
            <w:r>
              <w:t>=</w:t>
            </w:r>
            <w:r w:rsidR="00EB032C">
              <w:t xml:space="preserve"> 4</w:t>
            </w:r>
            <w:r>
              <w:t xml:space="preserve"> + 9</w:t>
            </w:r>
          </w:p>
          <w:p w:rsidR="005D0FE2" w:rsidP="008172AD" w:rsidRDefault="005D0FE2" w14:paraId="77E4423F" w14:textId="0ACE6D1E"/>
          <w:p w:rsidR="005D0FE2" w:rsidP="008172AD" w:rsidRDefault="005D0FE2" w14:paraId="2C3CBFB0" w14:textId="340410E4">
            <w:r>
              <w:t>9</w:t>
            </w:r>
            <w:r w:rsidR="009C00D8">
              <w:t xml:space="preserve"> + </w:t>
            </w:r>
            <w:r w:rsidR="00072C2E">
              <w:t>1</w:t>
            </w:r>
            <w:r w:rsidR="009C00D8">
              <w:t xml:space="preserve"> </w:t>
            </w:r>
            <w:proofErr w:type="gramStart"/>
            <w:r w:rsidR="009C00D8">
              <w:t>=</w:t>
            </w:r>
            <w:r w:rsidR="00EB032C">
              <w:t xml:space="preserve">  </w:t>
            </w:r>
            <w:r w:rsidR="00F73AC5">
              <w:t>10</w:t>
            </w:r>
            <w:proofErr w:type="gramEnd"/>
            <w:r w:rsidR="00EB032C">
              <w:t xml:space="preserve">              </w:t>
            </w:r>
            <w:r w:rsidR="00AE6187">
              <w:t>4 + 4 =</w:t>
            </w:r>
            <w:r w:rsidR="00F73AC5">
              <w:t xml:space="preserve"> 8</w:t>
            </w:r>
          </w:p>
          <w:p w:rsidR="009C00D8" w:rsidP="008172AD" w:rsidRDefault="009C00D8" w14:paraId="00196BEE" w14:textId="6A4E3392"/>
          <w:p w:rsidRPr="00190A88" w:rsidR="00190A88" w:rsidP="008172AD" w:rsidRDefault="00190A88" w14:paraId="3D67756A" w14:textId="111607F8"/>
        </w:tc>
      </w:tr>
      <w:tr w:rsidR="00365750" w:rsidTr="5F57D2CD" w14:paraId="174303D8" w14:textId="77777777">
        <w:trPr>
          <w:trHeight w:val="2641"/>
        </w:trPr>
        <w:tc>
          <w:tcPr>
            <w:tcW w:w="3671" w:type="dxa"/>
            <w:tcMar/>
          </w:tcPr>
          <w:p w:rsidR="00190A88" w:rsidP="008172AD" w:rsidRDefault="00365750" w14:paraId="2A1C7504" w14:textId="11AE517E">
            <w:r>
              <w:lastRenderedPageBreak/>
              <w:t>Show different ways to represent the number 25.</w:t>
            </w:r>
          </w:p>
          <w:p w:rsidR="00365750" w:rsidP="008172AD" w:rsidRDefault="00365750" w14:paraId="28B9DFCA" w14:textId="4C3A6F4E"/>
          <w:p w:rsidR="00365750" w:rsidP="008172AD" w:rsidRDefault="00365750" w14:paraId="78CCD109" w14:textId="30B66FFF"/>
          <w:p w:rsidRPr="00190A88" w:rsidR="00365750" w:rsidP="00365750" w:rsidRDefault="00365750" w14:paraId="23CB3F3A" w14:textId="47F21252">
            <w:r w:rsidR="00365750">
              <w:drawing>
                <wp:inline wp14:editId="6132C647" wp14:anchorId="2CB5A6A9">
                  <wp:extent cx="2153587" cy="1671300"/>
                  <wp:effectExtent l="0" t="0" r="0" b="5715"/>
                  <wp:docPr id="891408805" name="Picture 1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153a959d2a014b7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53587" cy="167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tcMar/>
          </w:tcPr>
          <w:p w:rsidR="00190A88" w:rsidP="008172AD" w:rsidRDefault="00512D31" w14:paraId="74CD981B" w14:textId="4D7EDE26">
            <w:r>
              <w:t xml:space="preserve">Solve the following </w:t>
            </w:r>
            <w:r w:rsidR="00065FCA">
              <w:t>missing addend problems</w:t>
            </w:r>
            <w:r w:rsidR="00FD4DDF">
              <w:t xml:space="preserve"> using </w:t>
            </w:r>
            <w:r w:rsidR="000D37D6">
              <w:t xml:space="preserve">an addition strategy. </w:t>
            </w:r>
          </w:p>
          <w:p w:rsidR="000D37D6" w:rsidP="008172AD" w:rsidRDefault="000D37D6" w14:paraId="171D3997" w14:textId="57370AE7"/>
          <w:p w:rsidR="000D37D6" w:rsidP="008172AD" w:rsidRDefault="00365750" w14:paraId="75AA30D5" w14:textId="73E0B3BC">
            <w:r>
              <w:t>4</w:t>
            </w:r>
            <w:r w:rsidR="00613ECA">
              <w:t xml:space="preserve"> + ___ = 10 </w:t>
            </w:r>
            <w:r w:rsidR="007E5C65">
              <w:t xml:space="preserve">           7 = </w:t>
            </w:r>
            <w:r>
              <w:t>5</w:t>
            </w:r>
            <w:r w:rsidR="007E5C65">
              <w:t xml:space="preserve"> + ___</w:t>
            </w:r>
          </w:p>
          <w:p w:rsidR="007E5C65" w:rsidP="008172AD" w:rsidRDefault="007E5C65" w14:paraId="1D3F45D1" w14:textId="1F6625C4"/>
          <w:p w:rsidR="007E5C65" w:rsidP="008172AD" w:rsidRDefault="00365750" w14:paraId="2CC38494" w14:textId="3D2D52B7">
            <w:r>
              <w:t>3</w:t>
            </w:r>
            <w:r w:rsidR="00916A8C">
              <w:t xml:space="preserve"> + ___ = 6              </w:t>
            </w:r>
            <w:r w:rsidR="0062432E">
              <w:t xml:space="preserve">9 = </w:t>
            </w:r>
            <w:r>
              <w:t>3</w:t>
            </w:r>
            <w:r w:rsidR="0062432E">
              <w:t xml:space="preserve"> + ___</w:t>
            </w:r>
          </w:p>
          <w:p w:rsidR="0062432E" w:rsidP="008172AD" w:rsidRDefault="0062432E" w14:paraId="08B6327F" w14:textId="50BBF379"/>
          <w:p w:rsidR="0062432E" w:rsidP="008172AD" w:rsidRDefault="008D4B29" w14:paraId="557851C8" w14:textId="1FF19358">
            <w:r>
              <w:t xml:space="preserve">___ + </w:t>
            </w:r>
            <w:r w:rsidR="00033E1C">
              <w:t xml:space="preserve">4 = </w:t>
            </w:r>
            <w:r w:rsidR="00365750">
              <w:t>9</w:t>
            </w:r>
            <w:r w:rsidR="00413A0B">
              <w:t xml:space="preserve">              </w:t>
            </w:r>
            <w:r w:rsidR="00445A97">
              <w:t xml:space="preserve">5 = ___ + </w:t>
            </w:r>
            <w:r w:rsidR="00365750">
              <w:t>1</w:t>
            </w:r>
          </w:p>
          <w:p w:rsidR="006D1E0E" w:rsidP="008172AD" w:rsidRDefault="006D1E0E" w14:paraId="19903240" w14:textId="4BE48236"/>
          <w:p w:rsidRPr="00190A88" w:rsidR="006D1E0E" w:rsidP="008172AD" w:rsidRDefault="006D1E0E" w14:paraId="18643DF7" w14:textId="6DA83D8A"/>
          <w:p w:rsidRPr="00190A88" w:rsidR="00190A88" w:rsidP="008172AD" w:rsidRDefault="00190A88" w14:paraId="0E514BE2" w14:textId="77777777"/>
          <w:p w:rsidRPr="00190A88" w:rsidR="00190A88" w:rsidP="008172AD" w:rsidRDefault="00190A88" w14:paraId="04E25FE5" w14:textId="77777777"/>
          <w:p w:rsidRPr="00190A88" w:rsidR="00190A88" w:rsidP="008172AD" w:rsidRDefault="00190A88" w14:paraId="7B8590F4" w14:textId="77777777"/>
        </w:tc>
        <w:tc>
          <w:tcPr>
            <w:tcW w:w="3164" w:type="dxa"/>
            <w:tcMar/>
          </w:tcPr>
          <w:p w:rsidR="00190A88" w:rsidP="008172AD" w:rsidRDefault="00F43464" w14:paraId="432A1762" w14:textId="07F1137D">
            <w:r>
              <w:t xml:space="preserve">Count out </w:t>
            </w:r>
            <w:r w:rsidR="00D52181">
              <w:t>9</w:t>
            </w:r>
            <w:r>
              <w:t xml:space="preserve"> objects. </w:t>
            </w:r>
            <w:r w:rsidR="00B642C4">
              <w:t xml:space="preserve">How many ways can you </w:t>
            </w:r>
            <w:r w:rsidR="00B112A4">
              <w:t>decompose</w:t>
            </w:r>
            <w:r w:rsidR="005B6255">
              <w:t xml:space="preserve"> the number </w:t>
            </w:r>
            <w:r w:rsidR="00D52181">
              <w:t>9</w:t>
            </w:r>
            <w:r w:rsidR="005B6255">
              <w:t xml:space="preserve">? </w:t>
            </w:r>
          </w:p>
          <w:p w:rsidRPr="00190A88" w:rsidR="00836D43" w:rsidP="008172AD" w:rsidRDefault="00FD36CB" w14:paraId="00B412D4" w14:textId="71C6D325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7587B15" wp14:editId="7D0863C0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43815</wp:posOffset>
                  </wp:positionV>
                  <wp:extent cx="1400502" cy="1079500"/>
                  <wp:effectExtent l="0" t="0" r="9525" b="635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02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5F57D2CD">
              <w:rPr/>
              <w:t/>
            </w:r>
          </w:p>
        </w:tc>
      </w:tr>
    </w:tbl>
    <w:p w:rsidRPr="00190A88" w:rsidR="00A11B2C" w:rsidP="00EE2688" w:rsidRDefault="00A11B2C" w14:paraId="541C546B" w14:textId="2D5C8B22">
      <w:pPr>
        <w:tabs>
          <w:tab w:val="left" w:pos="1500"/>
        </w:tabs>
        <w:rPr>
          <w:rFonts w:ascii="Arial" w:hAnsi="Arial" w:cs="Arial"/>
          <w:b/>
          <w:bCs/>
          <w:color w:val="FFFFFF" w:themeColor="background1"/>
          <w:sz w:val="44"/>
          <w:szCs w:val="44"/>
        </w:rPr>
      </w:pPr>
    </w:p>
    <w:sectPr w:rsidRPr="00190A88" w:rsidR="00A11B2C" w:rsidSect="004672E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orient="portrait"/>
      <w:pgMar w:top="990" w:right="1440" w:bottom="1440" w:left="1440" w:header="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0F" w:rsidP="00B47E3B" w:rsidRDefault="0028380F" w14:paraId="5CD9E18E" w14:textId="77777777">
      <w:pPr>
        <w:spacing w:after="0" w:line="240" w:lineRule="auto"/>
      </w:pPr>
      <w:r>
        <w:separator/>
      </w:r>
    </w:p>
  </w:endnote>
  <w:endnote w:type="continuationSeparator" w:id="0">
    <w:p w:rsidR="0028380F" w:rsidP="00B47E3B" w:rsidRDefault="0028380F" w14:paraId="2BA889F7" w14:textId="77777777">
      <w:pPr>
        <w:spacing w:after="0" w:line="240" w:lineRule="auto"/>
      </w:pPr>
      <w:r>
        <w:continuationSeparator/>
      </w:r>
    </w:p>
  </w:endnote>
  <w:endnote w:type="continuationNotice" w:id="1">
    <w:p w:rsidR="0028380F" w:rsidRDefault="0028380F" w14:paraId="4C9543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18E" w:rsidRDefault="000A018E" w14:paraId="4537A7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-955634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2E5" w:rsidRDefault="0061653C" w14:paraId="502D82FC" w14:textId="61102CC3">
        <w:pPr>
          <w:pStyle w:val="Footer"/>
          <w:jc w:val="center"/>
        </w:pPr>
        <w:r>
          <w:rPr>
            <w:noProof/>
            <w:lang w:eastAsia="en-US"/>
          </w:rPr>
          <w:drawing>
            <wp:anchor distT="0" distB="0" distL="114300" distR="114300" simplePos="0" relativeHeight="251658241" behindDoc="1" locked="0" layoutInCell="1" allowOverlap="1" wp14:anchorId="502D8300" wp14:editId="502D8301">
              <wp:simplePos x="0" y="0"/>
              <wp:positionH relativeFrom="column">
                <wp:posOffset>5208162</wp:posOffset>
              </wp:positionH>
              <wp:positionV relativeFrom="paragraph">
                <wp:posOffset>-1097280</wp:posOffset>
              </wp:positionV>
              <wp:extent cx="1052423" cy="116242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FC Icon_Student1st_30_457pms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2502"/>
                      <a:stretch/>
                    </pic:blipFill>
                    <pic:spPr bwMode="auto">
                      <a:xfrm>
                        <a:off x="0" y="0"/>
                        <a:ext cx="1052423" cy="1162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5F57D2CD">
          <w:rPr/>
          <w:t>3/2020</w:t>
        </w:r>
      </w:p>
    </w:sdtContent>
  </w:sdt>
  <w:p w:rsidR="004672E5" w:rsidRDefault="004672E5" w14:paraId="502D82F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18E" w:rsidRDefault="000A018E" w14:paraId="3C0BD68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0F" w:rsidP="00B47E3B" w:rsidRDefault="0028380F" w14:paraId="66E38FD2" w14:textId="77777777">
      <w:pPr>
        <w:spacing w:after="0" w:line="240" w:lineRule="auto"/>
      </w:pPr>
      <w:r>
        <w:separator/>
      </w:r>
    </w:p>
  </w:footnote>
  <w:footnote w:type="continuationSeparator" w:id="0">
    <w:p w:rsidR="0028380F" w:rsidP="00B47E3B" w:rsidRDefault="0028380F" w14:paraId="0A815E8D" w14:textId="77777777">
      <w:pPr>
        <w:spacing w:after="0" w:line="240" w:lineRule="auto"/>
      </w:pPr>
      <w:r>
        <w:continuationSeparator/>
      </w:r>
    </w:p>
  </w:footnote>
  <w:footnote w:type="continuationNotice" w:id="1">
    <w:p w:rsidR="0028380F" w:rsidRDefault="0028380F" w14:paraId="5DB1EFE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18E" w:rsidRDefault="000A018E" w14:paraId="085CC1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47E3B" w:rsidP="004672E5" w:rsidRDefault="00A1591C" w14:paraId="502D82FB" w14:textId="1D36288A">
    <w:pPr>
      <w:pStyle w:val="Header"/>
      <w:ind w:left="-14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7577D78" wp14:editId="4F1AF9D4">
              <wp:simplePos x="0" y="0"/>
              <wp:positionH relativeFrom="column">
                <wp:posOffset>4862945</wp:posOffset>
              </wp:positionH>
              <wp:positionV relativeFrom="paragraph">
                <wp:posOffset>429491</wp:posOffset>
              </wp:positionV>
              <wp:extent cx="1489075" cy="920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9075" cy="920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91C" w:rsidRDefault="00A1591C" w14:paraId="5D11CD00" w14:textId="172C77D7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1FFE41B5" wp14:editId="782B84FB">
                                <wp:extent cx="1256030" cy="597535"/>
                                <wp:effectExtent l="0" t="0" r="127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597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E20F767">
            <v:shapetype id="_x0000_t202" coordsize="21600,21600" o:spt="202" path="m,l,21600r21600,l21600,xe" w14:anchorId="67577D78">
              <v:stroke joinstyle="miter"/>
              <v:path gradientshapeok="t" o:connecttype="rect"/>
            </v:shapetype>
            <v:shape id="Text Box 3" style="position:absolute;left:0;text-align:left;margin-left:382.9pt;margin-top:33.8pt;width:117.25pt;height:7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RafA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">
              <v:textbox>
                <w:txbxContent>
                  <w:p w:rsidR="00A1591C" w:rsidRDefault="00A1591C" w14:paraId="672A6659" w14:textId="172C77D7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1297E5B8" wp14:editId="782B84FB">
                          <wp:extent cx="1256030" cy="597535"/>
                          <wp:effectExtent l="0" t="0" r="1270" b="0"/>
                          <wp:docPr id="1982145194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597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02D82FE" wp14:editId="41BE0721">
          <wp:simplePos x="0" y="0"/>
          <wp:positionH relativeFrom="margin">
            <wp:align>center</wp:align>
          </wp:positionH>
          <wp:positionV relativeFrom="paragraph">
            <wp:posOffset>172504</wp:posOffset>
          </wp:positionV>
          <wp:extent cx="7506970" cy="97180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CS page elemen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042" cy="971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F57D2CD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18E" w:rsidRDefault="000A018E" w14:paraId="3A3858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868"/>
    <w:multiLevelType w:val="hybridMultilevel"/>
    <w:tmpl w:val="C78E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320C31"/>
    <w:multiLevelType w:val="hybridMultilevel"/>
    <w:tmpl w:val="AF246D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BA045B0"/>
    <w:multiLevelType w:val="hybridMultilevel"/>
    <w:tmpl w:val="6E3C6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55CD"/>
    <w:multiLevelType w:val="hybridMultilevel"/>
    <w:tmpl w:val="E8BC05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9921761"/>
    <w:multiLevelType w:val="hybridMultilevel"/>
    <w:tmpl w:val="C78E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5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B"/>
    <w:rsid w:val="00014E53"/>
    <w:rsid w:val="00020EF6"/>
    <w:rsid w:val="00023F8A"/>
    <w:rsid w:val="000324BC"/>
    <w:rsid w:val="00032E5E"/>
    <w:rsid w:val="0003302E"/>
    <w:rsid w:val="0003378B"/>
    <w:rsid w:val="00033E1C"/>
    <w:rsid w:val="00065FCA"/>
    <w:rsid w:val="00072C2E"/>
    <w:rsid w:val="000752F9"/>
    <w:rsid w:val="000927BD"/>
    <w:rsid w:val="000A018E"/>
    <w:rsid w:val="000A66D8"/>
    <w:rsid w:val="000B4B73"/>
    <w:rsid w:val="000B5A95"/>
    <w:rsid w:val="000C4A88"/>
    <w:rsid w:val="000D37D6"/>
    <w:rsid w:val="000E0919"/>
    <w:rsid w:val="001378D7"/>
    <w:rsid w:val="00142965"/>
    <w:rsid w:val="00147B41"/>
    <w:rsid w:val="001559A0"/>
    <w:rsid w:val="00167E31"/>
    <w:rsid w:val="00182162"/>
    <w:rsid w:val="00190A88"/>
    <w:rsid w:val="001C5F47"/>
    <w:rsid w:val="00232AE0"/>
    <w:rsid w:val="00271FCA"/>
    <w:rsid w:val="0028380F"/>
    <w:rsid w:val="002979CF"/>
    <w:rsid w:val="002A501A"/>
    <w:rsid w:val="002B1225"/>
    <w:rsid w:val="002B45DD"/>
    <w:rsid w:val="002C5F5D"/>
    <w:rsid w:val="002E6C48"/>
    <w:rsid w:val="002F1AAD"/>
    <w:rsid w:val="002F5794"/>
    <w:rsid w:val="0030154C"/>
    <w:rsid w:val="003243D3"/>
    <w:rsid w:val="0032471C"/>
    <w:rsid w:val="0033512F"/>
    <w:rsid w:val="00360A8E"/>
    <w:rsid w:val="00364624"/>
    <w:rsid w:val="00365750"/>
    <w:rsid w:val="0036732C"/>
    <w:rsid w:val="00373F69"/>
    <w:rsid w:val="00386BB0"/>
    <w:rsid w:val="003A3EE8"/>
    <w:rsid w:val="003A708D"/>
    <w:rsid w:val="003C1BFA"/>
    <w:rsid w:val="003C67E7"/>
    <w:rsid w:val="0040298D"/>
    <w:rsid w:val="00413A0B"/>
    <w:rsid w:val="00420A8A"/>
    <w:rsid w:val="004229EB"/>
    <w:rsid w:val="0043378F"/>
    <w:rsid w:val="00445A97"/>
    <w:rsid w:val="00447A8A"/>
    <w:rsid w:val="00465E16"/>
    <w:rsid w:val="00466E0D"/>
    <w:rsid w:val="004672E5"/>
    <w:rsid w:val="004931B2"/>
    <w:rsid w:val="004B7EFB"/>
    <w:rsid w:val="004C115C"/>
    <w:rsid w:val="00506B78"/>
    <w:rsid w:val="00512D31"/>
    <w:rsid w:val="00536267"/>
    <w:rsid w:val="00542540"/>
    <w:rsid w:val="00544F1E"/>
    <w:rsid w:val="00547BE0"/>
    <w:rsid w:val="0056500E"/>
    <w:rsid w:val="00574F5D"/>
    <w:rsid w:val="005776C6"/>
    <w:rsid w:val="005A6B28"/>
    <w:rsid w:val="005B6255"/>
    <w:rsid w:val="005B69CF"/>
    <w:rsid w:val="005B7AEA"/>
    <w:rsid w:val="005C4F64"/>
    <w:rsid w:val="005D0FE2"/>
    <w:rsid w:val="005F47DA"/>
    <w:rsid w:val="005F4ACC"/>
    <w:rsid w:val="00606DF9"/>
    <w:rsid w:val="006130CB"/>
    <w:rsid w:val="00613ECA"/>
    <w:rsid w:val="00614504"/>
    <w:rsid w:val="0061653C"/>
    <w:rsid w:val="0062432E"/>
    <w:rsid w:val="00646AE6"/>
    <w:rsid w:val="00652394"/>
    <w:rsid w:val="00655564"/>
    <w:rsid w:val="00657BB9"/>
    <w:rsid w:val="00672511"/>
    <w:rsid w:val="006875E9"/>
    <w:rsid w:val="006D1E0E"/>
    <w:rsid w:val="006D2D37"/>
    <w:rsid w:val="006D726D"/>
    <w:rsid w:val="006E69C9"/>
    <w:rsid w:val="007159D8"/>
    <w:rsid w:val="007253BF"/>
    <w:rsid w:val="00736ED2"/>
    <w:rsid w:val="00741739"/>
    <w:rsid w:val="00772EDE"/>
    <w:rsid w:val="00775B89"/>
    <w:rsid w:val="00782493"/>
    <w:rsid w:val="007E31FB"/>
    <w:rsid w:val="007E3E24"/>
    <w:rsid w:val="007E5C65"/>
    <w:rsid w:val="00803A9D"/>
    <w:rsid w:val="008073D4"/>
    <w:rsid w:val="008101BB"/>
    <w:rsid w:val="00830D3B"/>
    <w:rsid w:val="00836D43"/>
    <w:rsid w:val="008545F5"/>
    <w:rsid w:val="008A1FAA"/>
    <w:rsid w:val="008B14F0"/>
    <w:rsid w:val="008B6E7B"/>
    <w:rsid w:val="008B7C33"/>
    <w:rsid w:val="008D4B29"/>
    <w:rsid w:val="0091443E"/>
    <w:rsid w:val="00916A8C"/>
    <w:rsid w:val="0091749A"/>
    <w:rsid w:val="00917F0D"/>
    <w:rsid w:val="00924D3D"/>
    <w:rsid w:val="00985C0C"/>
    <w:rsid w:val="00985FC2"/>
    <w:rsid w:val="009902B6"/>
    <w:rsid w:val="009B407B"/>
    <w:rsid w:val="009B7F1D"/>
    <w:rsid w:val="009C00D8"/>
    <w:rsid w:val="009C60E7"/>
    <w:rsid w:val="009E4054"/>
    <w:rsid w:val="00A079CD"/>
    <w:rsid w:val="00A11B2C"/>
    <w:rsid w:val="00A13981"/>
    <w:rsid w:val="00A1591C"/>
    <w:rsid w:val="00A30D9A"/>
    <w:rsid w:val="00A466C0"/>
    <w:rsid w:val="00A66A51"/>
    <w:rsid w:val="00A7463A"/>
    <w:rsid w:val="00A750F9"/>
    <w:rsid w:val="00A77265"/>
    <w:rsid w:val="00A941DA"/>
    <w:rsid w:val="00AA4F42"/>
    <w:rsid w:val="00AE6187"/>
    <w:rsid w:val="00B0347A"/>
    <w:rsid w:val="00B112A4"/>
    <w:rsid w:val="00B30929"/>
    <w:rsid w:val="00B33CDA"/>
    <w:rsid w:val="00B47E3B"/>
    <w:rsid w:val="00B51E48"/>
    <w:rsid w:val="00B614EE"/>
    <w:rsid w:val="00B642C4"/>
    <w:rsid w:val="00B643D7"/>
    <w:rsid w:val="00B90E2D"/>
    <w:rsid w:val="00B96250"/>
    <w:rsid w:val="00BB790B"/>
    <w:rsid w:val="00BD604D"/>
    <w:rsid w:val="00BE2B99"/>
    <w:rsid w:val="00BF3BF1"/>
    <w:rsid w:val="00C51FE8"/>
    <w:rsid w:val="00C662A8"/>
    <w:rsid w:val="00C72ED0"/>
    <w:rsid w:val="00C83D14"/>
    <w:rsid w:val="00CB1F4C"/>
    <w:rsid w:val="00CE29B9"/>
    <w:rsid w:val="00CF3FA3"/>
    <w:rsid w:val="00D23EB8"/>
    <w:rsid w:val="00D267C4"/>
    <w:rsid w:val="00D32739"/>
    <w:rsid w:val="00D411C3"/>
    <w:rsid w:val="00D42140"/>
    <w:rsid w:val="00D52181"/>
    <w:rsid w:val="00D6753C"/>
    <w:rsid w:val="00D77200"/>
    <w:rsid w:val="00DB0D54"/>
    <w:rsid w:val="00DC6251"/>
    <w:rsid w:val="00DD4FEB"/>
    <w:rsid w:val="00DD5738"/>
    <w:rsid w:val="00DF7586"/>
    <w:rsid w:val="00E02EA7"/>
    <w:rsid w:val="00E02F38"/>
    <w:rsid w:val="00E07F9F"/>
    <w:rsid w:val="00E154E3"/>
    <w:rsid w:val="00E163BB"/>
    <w:rsid w:val="00E3652B"/>
    <w:rsid w:val="00E44F0C"/>
    <w:rsid w:val="00E713F3"/>
    <w:rsid w:val="00E77546"/>
    <w:rsid w:val="00E83A5A"/>
    <w:rsid w:val="00EA5F8C"/>
    <w:rsid w:val="00EA73DE"/>
    <w:rsid w:val="00EB032C"/>
    <w:rsid w:val="00EC798F"/>
    <w:rsid w:val="00EE2688"/>
    <w:rsid w:val="00EF0C7B"/>
    <w:rsid w:val="00F1677E"/>
    <w:rsid w:val="00F314E0"/>
    <w:rsid w:val="00F43464"/>
    <w:rsid w:val="00F46088"/>
    <w:rsid w:val="00F60BF9"/>
    <w:rsid w:val="00F646E3"/>
    <w:rsid w:val="00F73AC5"/>
    <w:rsid w:val="00F75094"/>
    <w:rsid w:val="00F86388"/>
    <w:rsid w:val="00F87A82"/>
    <w:rsid w:val="00FA772B"/>
    <w:rsid w:val="00FB0CC3"/>
    <w:rsid w:val="00FB2C9A"/>
    <w:rsid w:val="00FC22F1"/>
    <w:rsid w:val="00FD36CB"/>
    <w:rsid w:val="00FD4DDF"/>
    <w:rsid w:val="08236C92"/>
    <w:rsid w:val="2D396645"/>
    <w:rsid w:val="3F5B462A"/>
    <w:rsid w:val="5F57D2CD"/>
    <w:rsid w:val="7EBCB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2D82F1"/>
  <w15:docId w15:val="{717791FD-E41A-443B-A953-81F9DA4AC6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hAnsiTheme="majorHAnsi" w:eastAsiaTheme="majorEastAsia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styleId="SubtitleChar" w:customStyle="1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52525" w:themeColor="tex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E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E3B"/>
  </w:style>
  <w:style w:type="paragraph" w:styleId="Footer">
    <w:name w:val="footer"/>
    <w:basedOn w:val="Normal"/>
    <w:link w:val="FooterChar"/>
    <w:uiPriority w:val="99"/>
    <w:unhideWhenUsed/>
    <w:rsid w:val="00B47E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E3B"/>
  </w:style>
  <w:style w:type="paragraph" w:styleId="BalloonText">
    <w:name w:val="Balloon Text"/>
    <w:basedOn w:val="Normal"/>
    <w:link w:val="BalloonTextChar"/>
    <w:uiPriority w:val="99"/>
    <w:semiHidden/>
    <w:unhideWhenUsed/>
    <w:rsid w:val="00A1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5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726D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normal" w:customStyle="1">
    <w:name w:val="xmsonormal"/>
    <w:basedOn w:val="Normal"/>
    <w:rsid w:val="002C5F5D"/>
    <w:pPr>
      <w:spacing w:after="0" w:line="240" w:lineRule="auto"/>
    </w:pPr>
    <w:rPr>
      <w:rFonts w:ascii="Calibri" w:hAnsi="Calibri" w:cs="Calibri" w:eastAsiaTheme="minorHAnsi"/>
      <w:lang w:eastAsia="en-US"/>
    </w:rPr>
  </w:style>
  <w:style w:type="paragraph" w:styleId="TableParagraph" w:customStyle="1">
    <w:name w:val="Table Paragraph"/>
    <w:basedOn w:val="Normal"/>
    <w:uiPriority w:val="1"/>
    <w:qFormat/>
    <w:rsid w:val="00B90E2D"/>
    <w:pPr>
      <w:widowControl w:val="0"/>
      <w:autoSpaceDE w:val="0"/>
      <w:autoSpaceDN w:val="0"/>
      <w:spacing w:after="0" w:line="240" w:lineRule="auto"/>
    </w:pPr>
    <w:rPr>
      <w:rFonts w:ascii="Century Gothic" w:hAnsi="Century Gothic" w:eastAsia="Century Gothic" w:cs="Century Gothic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190A88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eg" Id="rId13" /><Relationship Type="http://schemas.openxmlformats.org/officeDocument/2006/relationships/hyperlink" Target="mailto:henrichm@fultonschools.org" TargetMode="External" Id="rId18" /><Relationship Type="http://schemas.openxmlformats.org/officeDocument/2006/relationships/header" Target="header3.xml" Id="rId26" /><Relationship Type="http://schemas.openxmlformats.org/officeDocument/2006/relationships/customXml" Target="../customXml/item3.xml" Id="rId3" /><Relationship Type="http://schemas.openxmlformats.org/officeDocument/2006/relationships/image" Target="media/image10.png" Id="rId21" /><Relationship Type="http://schemas.openxmlformats.org/officeDocument/2006/relationships/webSettings" Target="webSettings.xml" Id="rId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://southjerusalem.com/2008/11/save-a-writer-buy-a-book/" TargetMode="External" Id="rId16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24" /><Relationship Type="http://schemas.openxmlformats.org/officeDocument/2006/relationships/styles" Target="styles.xml" Id="rId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22" /><Relationship Type="http://schemas.openxmlformats.org/officeDocument/2006/relationships/footer" Target="footer3.xml" Id="rId27" /><Relationship Type="http://schemas.openxmlformats.org/officeDocument/2006/relationships/image" Target="/media/imageb.png" Id="R2fde2d1b2f154cb5" /><Relationship Type="http://schemas.openxmlformats.org/officeDocument/2006/relationships/image" Target="/media/imagec.png" Id="Raead51a4bded40c2" /><Relationship Type="http://schemas.openxmlformats.org/officeDocument/2006/relationships/image" Target="/media/imaged.png" Id="R7d44ade594fe411c" /><Relationship Type="http://schemas.openxmlformats.org/officeDocument/2006/relationships/image" Target="/media/imagee.png" Id="R48313e904aeb4a7d" /><Relationship Type="http://schemas.openxmlformats.org/officeDocument/2006/relationships/image" Target="/media/image2.gif" Id="R9b1dc70591ff46df" /><Relationship Type="http://schemas.openxmlformats.org/officeDocument/2006/relationships/image" Target="/media/imagef.png" Id="Rbf1425f5e2434b24" /><Relationship Type="http://schemas.openxmlformats.org/officeDocument/2006/relationships/image" Target="/media/image10.png" Id="R0ed591cc09a349a5" /><Relationship Type="http://schemas.openxmlformats.org/officeDocument/2006/relationships/image" Target="/media/image11.png" Id="R8f6336232f4342c1" /><Relationship Type="http://schemas.openxmlformats.org/officeDocument/2006/relationships/image" Target="/media/image12.png" Id="R153a959d2a014b7a" /><Relationship Type="http://schemas.openxmlformats.org/officeDocument/2006/relationships/glossaryDocument" Target="/word/glossary/document.xml" Id="Rde177e1ce99c488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Report%20design%20(blank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66085-c56a-4226-a362-528a6b04cdd9}"/>
      </w:docPartPr>
      <w:docPartBody>
        <w:p w14:paraId="20EFEE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9" ma:contentTypeDescription="Create a new document." ma:contentTypeScope="" ma:versionID="cb0d34f45bc4ce8259bdc374065a65b6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d74aed34b39e7c956437de5129e34613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55E5D-B1AA-4DE2-A146-16D2A8F1139E}"/>
</file>

<file path=customXml/itemProps2.xml><?xml version="1.0" encoding="utf-8"?>
<ds:datastoreItem xmlns:ds="http://schemas.openxmlformats.org/officeDocument/2006/customXml" ds:itemID="{B89BCF98-216E-4114-8B74-AC9A8C0866F7}">
  <ds:schemaRefs>
    <ds:schemaRef ds:uri="http://schemas.openxmlformats.org/package/2006/metadata/core-properties"/>
    <ds:schemaRef ds:uri="http://purl.org/dc/dcmitype/"/>
    <ds:schemaRef ds:uri="54a822ea-dd0b-4034-9c2a-1a2bcb0639b7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159fd24b-3626-4f4c-96f6-9dffbbd1a308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1B7AEA-FA90-47FE-8568-64E907A39D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 design (blank)</ap:Template>
  <ap:Application>Microsoft Office Word</ap:Application>
  <ap:DocSecurity>0</ap:DocSecurity>
  <ap:ScaleCrop>false</ap:ScaleCrop>
  <ap:Company>FCSS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Joe</dc:creator>
  <keywords/>
  <lastModifiedBy>Mavridoglou, Alicia</lastModifiedBy>
  <revision>3</revision>
  <lastPrinted>2020-03-13T15:13:00.0000000Z</lastPrinted>
  <dcterms:created xsi:type="dcterms:W3CDTF">2020-03-26T14:58:00.0000000Z</dcterms:created>
  <dcterms:modified xsi:type="dcterms:W3CDTF">2020-04-01T18:21:17.0231665Z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0x01010081D382582AC5A74E8513BC308A34A1F9</vt:lpwstr>
  </property>
  <property fmtid="{D5CDD505-2E9C-101B-9397-08002B2CF9AE}" pid="4" name="MSIP_Label_0ee3c538-ec52-435f-ae58-017644bd9513_Enabled">
    <vt:lpwstr>True</vt:lpwstr>
  </property>
  <property fmtid="{D5CDD505-2E9C-101B-9397-08002B2CF9AE}" pid="5" name="MSIP_Label_0ee3c538-ec52-435f-ae58-017644bd9513_SiteId">
    <vt:lpwstr>0cdcb198-8169-4b70-ba9f-da7e3ba700c2</vt:lpwstr>
  </property>
  <property fmtid="{D5CDD505-2E9C-101B-9397-08002B2CF9AE}" pid="6" name="MSIP_Label_0ee3c538-ec52-435f-ae58-017644bd9513_Owner">
    <vt:lpwstr>engc@fultonschools.org</vt:lpwstr>
  </property>
  <property fmtid="{D5CDD505-2E9C-101B-9397-08002B2CF9AE}" pid="7" name="MSIP_Label_0ee3c538-ec52-435f-ae58-017644bd9513_SetDate">
    <vt:lpwstr>2020-03-13T12:34:58.8463912Z</vt:lpwstr>
  </property>
  <property fmtid="{D5CDD505-2E9C-101B-9397-08002B2CF9AE}" pid="8" name="MSIP_Label_0ee3c538-ec52-435f-ae58-017644bd9513_Name">
    <vt:lpwstr>General</vt:lpwstr>
  </property>
  <property fmtid="{D5CDD505-2E9C-101B-9397-08002B2CF9AE}" pid="9" name="MSIP_Label_0ee3c538-ec52-435f-ae58-017644bd9513_Application">
    <vt:lpwstr>Microsoft Azure Information Protection</vt:lpwstr>
  </property>
  <property fmtid="{D5CDD505-2E9C-101B-9397-08002B2CF9AE}" pid="10" name="MSIP_Label_0ee3c538-ec52-435f-ae58-017644bd9513_ActionId">
    <vt:lpwstr>be42ea56-4b37-4628-95ed-a3328ba6a02c</vt:lpwstr>
  </property>
  <property fmtid="{D5CDD505-2E9C-101B-9397-08002B2CF9AE}" pid="11" name="MSIP_Label_0ee3c538-ec52-435f-ae58-017644bd9513_Extended_MSFT_Method">
    <vt:lpwstr>Automatic</vt:lpwstr>
  </property>
  <property fmtid="{D5CDD505-2E9C-101B-9397-08002B2CF9AE}" pid="12" name="Sensitivity">
    <vt:lpwstr>General</vt:lpwstr>
  </property>
</Properties>
</file>